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71382" w14:textId="7D083B52" w:rsidR="00B57AA5" w:rsidRPr="00251ED6" w:rsidRDefault="00B57AA5" w:rsidP="00B57AA5">
      <w:pPr>
        <w:pStyle w:val="Heading1"/>
        <w:ind w:right="-18"/>
        <w:jc w:val="right"/>
        <w:rPr>
          <w:rFonts w:cstheme="majorHAnsi"/>
          <w:i/>
          <w:iCs w:val="0"/>
        </w:rPr>
      </w:pPr>
      <w:r w:rsidRPr="00326479">
        <w:rPr>
          <w:rFonts w:cstheme="majorHAnsi"/>
          <w:i/>
          <w:noProof/>
        </w:rPr>
        <w:drawing>
          <wp:anchor distT="0" distB="0" distL="114300" distR="114300" simplePos="0" relativeHeight="251659264" behindDoc="0" locked="0" layoutInCell="1" allowOverlap="1" wp14:anchorId="4A34EE73" wp14:editId="6BAC7D4D">
            <wp:simplePos x="0" y="0"/>
            <wp:positionH relativeFrom="column">
              <wp:posOffset>150495</wp:posOffset>
            </wp:positionH>
            <wp:positionV relativeFrom="paragraph">
              <wp:posOffset>-154305</wp:posOffset>
            </wp:positionV>
            <wp:extent cx="622300" cy="666750"/>
            <wp:effectExtent l="19050" t="0" r="635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dogca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26479">
        <w:rPr>
          <w:rFonts w:cstheme="majorHAnsi"/>
          <w:i/>
        </w:rPr>
        <w:t xml:space="preserve"> </w:t>
      </w:r>
      <w:r w:rsidR="00251ED6" w:rsidRPr="00251ED6">
        <w:rPr>
          <w:rFonts w:cstheme="majorHAnsi"/>
          <w:i/>
          <w:sz w:val="40"/>
          <w:szCs w:val="40"/>
        </w:rPr>
        <w:t>Angel’s Pet Sits</w:t>
      </w:r>
      <w:r w:rsidRPr="00326479">
        <w:rPr>
          <w:rFonts w:cstheme="majorHAnsi"/>
        </w:rPr>
        <w:t xml:space="preserve"> – </w:t>
      </w:r>
      <w:r w:rsidRPr="00251ED6">
        <w:rPr>
          <w:rFonts w:cstheme="majorHAnsi"/>
          <w:i/>
          <w:iCs w:val="0"/>
        </w:rPr>
        <w:t>Contact Information</w:t>
      </w:r>
    </w:p>
    <w:p w14:paraId="6B143432" w14:textId="77777777" w:rsidR="0044516D" w:rsidRPr="0044516D" w:rsidRDefault="0044516D" w:rsidP="00E34B0B">
      <w:pPr>
        <w:ind w:right="-18"/>
      </w:pPr>
    </w:p>
    <w:p w14:paraId="0123576E" w14:textId="77777777" w:rsidR="00C6408A" w:rsidRPr="00467FA6" w:rsidRDefault="00594F73" w:rsidP="00467FA6">
      <w:pPr>
        <w:pStyle w:val="Heading5"/>
      </w:pPr>
      <w:r w:rsidRPr="00467FA6">
        <w:t>Owner</w:t>
      </w:r>
      <w:r w:rsidR="00DF7480" w:rsidRPr="00467FA6">
        <w:t xml:space="preserve"> </w:t>
      </w:r>
      <w:r w:rsidRPr="00467FA6">
        <w:t xml:space="preserve">/ primary contact </w:t>
      </w:r>
    </w:p>
    <w:p w14:paraId="43DDD4C7" w14:textId="77777777" w:rsidR="00C6408A" w:rsidRPr="0023235F" w:rsidRDefault="00C6408A" w:rsidP="00E34B0B">
      <w:pPr>
        <w:pStyle w:val="Heading3"/>
        <w:ind w:right="-18"/>
        <w:rPr>
          <w:u w:val="single"/>
        </w:rPr>
      </w:pPr>
      <w:proofErr w:type="gramStart"/>
      <w:r w:rsidRPr="0023235F">
        <w:rPr>
          <w:u w:val="single"/>
        </w:rPr>
        <w:t>Home</w:t>
      </w:r>
      <w:r w:rsidR="0023235F" w:rsidRPr="0023235F">
        <w:rPr>
          <w:u w:val="single"/>
        </w:rPr>
        <w:t xml:space="preserve"> </w:t>
      </w:r>
      <w:r w:rsidRPr="0023235F">
        <w:rPr>
          <w:u w:val="single"/>
        </w:rPr>
        <w:t xml:space="preserve"> Address</w:t>
      </w:r>
      <w:proofErr w:type="gramEnd"/>
      <w:r w:rsidRPr="0023235F">
        <w:tab/>
      </w:r>
      <w:r w:rsidRPr="0023235F">
        <w:tab/>
      </w:r>
      <w:r w:rsidR="001976D8">
        <w:tab/>
      </w:r>
      <w:r w:rsidR="001976D8">
        <w:tab/>
      </w:r>
      <w:r w:rsidRPr="0023235F">
        <w:rPr>
          <w:u w:val="single"/>
        </w:rPr>
        <w:t>Directions</w:t>
      </w:r>
      <w:r w:rsidR="0023235F" w:rsidRPr="0023235F">
        <w:t xml:space="preserve">    </w:t>
      </w:r>
      <w:r w:rsidR="0023235F" w:rsidRPr="0023235F">
        <w:tab/>
      </w:r>
      <w:r w:rsidR="0023235F" w:rsidRPr="0023235F">
        <w:tab/>
      </w:r>
      <w:r w:rsidR="0023235F" w:rsidRPr="0023235F">
        <w:tab/>
      </w:r>
      <w:r w:rsidR="001976D8">
        <w:tab/>
      </w:r>
      <w:r w:rsidR="001976D8">
        <w:tab/>
      </w:r>
      <w:r w:rsidR="0023235F" w:rsidRPr="0023235F">
        <w:rPr>
          <w:u w:val="single"/>
        </w:rPr>
        <w:t>Notes</w:t>
      </w:r>
    </w:p>
    <w:p w14:paraId="3038AA84" w14:textId="77777777" w:rsidR="00C6408A" w:rsidRPr="0023235F" w:rsidRDefault="00C6408A" w:rsidP="00E34B0B">
      <w:pPr>
        <w:ind w:right="-18"/>
        <w:rPr>
          <w:u w:val="single"/>
        </w:rPr>
      </w:pPr>
    </w:p>
    <w:p w14:paraId="08F24F31" w14:textId="77777777" w:rsidR="00C6408A" w:rsidRDefault="00C6408A" w:rsidP="00E34B0B">
      <w:pPr>
        <w:ind w:right="-18"/>
      </w:pPr>
    </w:p>
    <w:p w14:paraId="45A30654" w14:textId="77777777" w:rsidR="00C6408A" w:rsidRPr="00C6408A" w:rsidRDefault="00C6408A" w:rsidP="00E34B0B">
      <w:pPr>
        <w:ind w:right="-18"/>
      </w:pPr>
    </w:p>
    <w:tbl>
      <w:tblPr>
        <w:tblW w:w="10260" w:type="dxa"/>
        <w:tblInd w:w="10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2083"/>
        <w:gridCol w:w="1795"/>
        <w:gridCol w:w="1445"/>
        <w:gridCol w:w="3439"/>
        <w:gridCol w:w="1498"/>
      </w:tblGrid>
      <w:tr w:rsidR="00435A04" w:rsidRPr="00A72F8F" w14:paraId="2D76F4B1" w14:textId="77777777" w:rsidTr="00435A04">
        <w:trPr>
          <w:trHeight w:val="300"/>
        </w:trPr>
        <w:tc>
          <w:tcPr>
            <w:tcW w:w="2083" w:type="dxa"/>
            <w:shd w:val="clear" w:color="000000" w:fill="808080" w:themeFill="background1" w:themeFillShade="80"/>
            <w:vAlign w:val="center"/>
          </w:tcPr>
          <w:p w14:paraId="1A369ECF" w14:textId="77777777" w:rsidR="00435A04" w:rsidRPr="00DF7480" w:rsidRDefault="00435A04" w:rsidP="005D118F">
            <w:pPr>
              <w:ind w:left="-108" w:right="-18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1795" w:type="dxa"/>
            <w:shd w:val="clear" w:color="000000" w:fill="808080" w:themeFill="background1" w:themeFillShade="80"/>
            <w:noWrap/>
            <w:vAlign w:val="center"/>
            <w:hideMark/>
          </w:tcPr>
          <w:p w14:paraId="3C7719F4" w14:textId="77777777" w:rsidR="00435A04" w:rsidRPr="00A72F8F" w:rsidRDefault="00435A04" w:rsidP="00E34B0B">
            <w:pPr>
              <w:ind w:right="-18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Phones</w:t>
            </w:r>
          </w:p>
        </w:tc>
        <w:tc>
          <w:tcPr>
            <w:tcW w:w="1445" w:type="dxa"/>
            <w:shd w:val="clear" w:color="000000" w:fill="808080" w:themeFill="background1" w:themeFillShade="80"/>
            <w:noWrap/>
            <w:vAlign w:val="center"/>
            <w:hideMark/>
          </w:tcPr>
          <w:p w14:paraId="402B8CAB" w14:textId="77777777" w:rsidR="00435A04" w:rsidRPr="00A72F8F" w:rsidRDefault="00435A04" w:rsidP="00E34B0B">
            <w:pPr>
              <w:ind w:right="-18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Type</w:t>
            </w:r>
          </w:p>
        </w:tc>
        <w:tc>
          <w:tcPr>
            <w:tcW w:w="3439" w:type="dxa"/>
            <w:shd w:val="clear" w:color="000000" w:fill="808080" w:themeFill="background1" w:themeFillShade="80"/>
            <w:noWrap/>
            <w:vAlign w:val="center"/>
            <w:hideMark/>
          </w:tcPr>
          <w:p w14:paraId="61C04C98" w14:textId="77777777" w:rsidR="00435A04" w:rsidRPr="00A72F8F" w:rsidRDefault="00435A04" w:rsidP="00E34B0B">
            <w:pPr>
              <w:ind w:right="-18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Email Addresses</w:t>
            </w:r>
          </w:p>
        </w:tc>
        <w:tc>
          <w:tcPr>
            <w:tcW w:w="1498" w:type="dxa"/>
            <w:shd w:val="clear" w:color="000000" w:fill="808080" w:themeFill="background1" w:themeFillShade="80"/>
            <w:noWrap/>
            <w:vAlign w:val="center"/>
            <w:hideMark/>
          </w:tcPr>
          <w:p w14:paraId="29474035" w14:textId="77777777" w:rsidR="00435A04" w:rsidRPr="00A72F8F" w:rsidRDefault="00435A04" w:rsidP="00E34B0B">
            <w:pPr>
              <w:ind w:right="-198"/>
              <w:jc w:val="center"/>
              <w:rPr>
                <w:b/>
                <w:bCs/>
                <w:color w:val="FFFFFF" w:themeColor="background1"/>
              </w:rPr>
            </w:pPr>
            <w:r w:rsidRPr="00A72F8F">
              <w:rPr>
                <w:b/>
                <w:bCs/>
                <w:color w:val="FFFFFF" w:themeColor="background1"/>
              </w:rPr>
              <w:t>Uses</w:t>
            </w:r>
          </w:p>
        </w:tc>
      </w:tr>
      <w:tr w:rsidR="00435A04" w:rsidRPr="00A72F8F" w14:paraId="5032D59B" w14:textId="77777777" w:rsidTr="00435A04">
        <w:trPr>
          <w:trHeight w:val="728"/>
        </w:trPr>
        <w:tc>
          <w:tcPr>
            <w:tcW w:w="2083" w:type="dxa"/>
          </w:tcPr>
          <w:p w14:paraId="4795F00F" w14:textId="77777777" w:rsidR="00435A04" w:rsidRPr="00A72F8F" w:rsidRDefault="00435A04" w:rsidP="00E34B0B">
            <w:pPr>
              <w:ind w:left="-108" w:right="-18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  <w:hideMark/>
          </w:tcPr>
          <w:p w14:paraId="5E274D68" w14:textId="77777777" w:rsidR="00435A04" w:rsidRDefault="00435A04" w:rsidP="00E34B0B">
            <w:pPr>
              <w:ind w:left="-69" w:right="-18"/>
              <w:rPr>
                <w:rFonts w:cs="Times New Roman"/>
                <w:color w:val="000000"/>
                <w:szCs w:val="22"/>
              </w:rPr>
            </w:pPr>
            <w:r w:rsidRPr="00A72F8F">
              <w:rPr>
                <w:rFonts w:cs="Times New Roman"/>
                <w:color w:val="000000"/>
                <w:szCs w:val="22"/>
              </w:rPr>
              <w:t> </w:t>
            </w:r>
          </w:p>
          <w:p w14:paraId="24D18672" w14:textId="77777777" w:rsidR="00435A04" w:rsidRDefault="00435A04" w:rsidP="00E34B0B">
            <w:pPr>
              <w:ind w:left="-69" w:right="-18"/>
              <w:rPr>
                <w:rFonts w:cs="Times New Roman"/>
                <w:color w:val="000000"/>
                <w:szCs w:val="22"/>
              </w:rPr>
            </w:pPr>
          </w:p>
          <w:p w14:paraId="151F79F7" w14:textId="77777777" w:rsidR="00435A04" w:rsidRPr="00A72F8F" w:rsidRDefault="00435A04" w:rsidP="00E34B0B">
            <w:pPr>
              <w:ind w:left="-69" w:right="-18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445" w:type="dxa"/>
            <w:shd w:val="clear" w:color="auto" w:fill="auto"/>
            <w:noWrap/>
            <w:hideMark/>
          </w:tcPr>
          <w:p w14:paraId="7396B532" w14:textId="77777777" w:rsidR="00435A04" w:rsidRDefault="00000000" w:rsidP="00E34B0B">
            <w:pPr>
              <w:spacing w:before="80" w:after="80"/>
              <w:ind w:right="-18"/>
              <w:rPr>
                <w:rFonts w:cs="Times New Roman"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797724513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</w:sdtContent>
            </w:sdt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435A04" w:rsidRPr="0023235F">
              <w:rPr>
                <w:rFonts w:cs="Times New Roman"/>
                <w:color w:val="000000"/>
                <w:sz w:val="20"/>
              </w:rPr>
              <w:t>Home</w:t>
            </w:r>
          </w:p>
          <w:p w14:paraId="77B22F67" w14:textId="77777777" w:rsidR="00435A04" w:rsidRDefault="00000000" w:rsidP="00E34B0B">
            <w:pPr>
              <w:spacing w:before="80" w:after="80"/>
              <w:ind w:right="-18"/>
              <w:rPr>
                <w:rFonts w:cs="Times New Roman"/>
                <w:b/>
                <w:bCs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36121891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t xml:space="preserve"> </w:t>
                </w:r>
              </w:sdtContent>
            </w:sdt>
            <w:r w:rsidR="00435A04" w:rsidRPr="0023235F">
              <w:rPr>
                <w:rFonts w:cs="Times New Roman"/>
                <w:color w:val="000000"/>
                <w:sz w:val="20"/>
              </w:rPr>
              <w:t>Work</w:t>
            </w:r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09D18685" w14:textId="77777777" w:rsidR="00435A04" w:rsidRPr="0023235F" w:rsidRDefault="00000000" w:rsidP="00E34B0B">
            <w:pPr>
              <w:spacing w:before="80" w:after="80"/>
              <w:ind w:right="-18"/>
              <w:rPr>
                <w:rFonts w:cs="Times New Roman"/>
                <w:b/>
                <w:bCs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36121892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t xml:space="preserve"> </w:t>
                </w:r>
              </w:sdtContent>
            </w:sdt>
            <w:r w:rsidR="00435A04" w:rsidRPr="0023235F">
              <w:rPr>
                <w:rFonts w:cs="Times New Roman"/>
                <w:color w:val="000000"/>
                <w:sz w:val="20"/>
              </w:rPr>
              <w:t>Cell</w:t>
            </w:r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462258C9" w14:textId="77777777" w:rsidR="00435A04" w:rsidRPr="001976D8" w:rsidRDefault="00000000" w:rsidP="00E34B0B">
            <w:pPr>
              <w:spacing w:before="80" w:after="80"/>
              <w:ind w:right="-18"/>
              <w:rPr>
                <w:rFonts w:cs="Times New Roman"/>
                <w:b/>
                <w:bCs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36121893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t xml:space="preserve"> </w:t>
                </w:r>
              </w:sdtContent>
            </w:sdt>
            <w:r w:rsidR="00435A04" w:rsidRPr="0023235F">
              <w:rPr>
                <w:rFonts w:cs="Times New Roman"/>
                <w:color w:val="000000"/>
                <w:sz w:val="20"/>
              </w:rPr>
              <w:t>Text</w:t>
            </w:r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3439" w:type="dxa"/>
            <w:shd w:val="clear" w:color="auto" w:fill="auto"/>
            <w:hideMark/>
          </w:tcPr>
          <w:p w14:paraId="2EB4E0E6" w14:textId="77777777" w:rsidR="00435A04" w:rsidRPr="00594F73" w:rsidRDefault="00435A04" w:rsidP="00E34B0B">
            <w:pPr>
              <w:ind w:right="-18"/>
              <w:rPr>
                <w:rFonts w:cs="Times New Roman"/>
                <w:bCs/>
                <w:color w:val="000000"/>
                <w:szCs w:val="22"/>
              </w:rPr>
            </w:pPr>
          </w:p>
        </w:tc>
        <w:tc>
          <w:tcPr>
            <w:tcW w:w="1498" w:type="dxa"/>
            <w:shd w:val="clear" w:color="auto" w:fill="auto"/>
            <w:hideMark/>
          </w:tcPr>
          <w:p w14:paraId="6C24B523" w14:textId="77777777" w:rsidR="00435A04" w:rsidRDefault="00000000" w:rsidP="00E34B0B">
            <w:pPr>
              <w:spacing w:before="80" w:after="80"/>
              <w:ind w:right="-198"/>
              <w:rPr>
                <w:rFonts w:cs="Times New Roman"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36121902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</w:sdtContent>
            </w:sdt>
            <w:r w:rsidR="00435A04" w:rsidRPr="0023235F">
              <w:rPr>
                <w:rFonts w:cs="Times New Roman"/>
                <w:color w:val="000000"/>
                <w:sz w:val="20"/>
              </w:rPr>
              <w:t xml:space="preserve"> All</w:t>
            </w:r>
          </w:p>
          <w:p w14:paraId="5745FAE5" w14:textId="77777777" w:rsidR="00435A04" w:rsidRDefault="00000000" w:rsidP="00E34B0B">
            <w:pPr>
              <w:spacing w:before="80" w:after="80"/>
              <w:ind w:right="-198"/>
              <w:rPr>
                <w:rFonts w:cs="Times New Roman"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36121903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</w:sdtContent>
            </w:sdt>
            <w:r w:rsidR="00435A04" w:rsidRPr="0023235F">
              <w:rPr>
                <w:rFonts w:cs="Times New Roman"/>
                <w:color w:val="000000"/>
                <w:sz w:val="20"/>
              </w:rPr>
              <w:t xml:space="preserve"> Questions</w:t>
            </w:r>
          </w:p>
          <w:p w14:paraId="32B714B5" w14:textId="77777777" w:rsidR="00435A04" w:rsidRDefault="00000000" w:rsidP="00E34B0B">
            <w:pPr>
              <w:spacing w:before="80" w:after="80"/>
              <w:ind w:right="-198"/>
              <w:rPr>
                <w:rFonts w:cs="Times New Roman"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36121904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</w:sdtContent>
            </w:sdt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435A04" w:rsidRPr="0023235F">
              <w:rPr>
                <w:rFonts w:cs="Times New Roman"/>
                <w:color w:val="000000"/>
                <w:sz w:val="20"/>
              </w:rPr>
              <w:t xml:space="preserve">Emergency </w:t>
            </w:r>
          </w:p>
          <w:p w14:paraId="34A244B6" w14:textId="77777777" w:rsidR="00435A04" w:rsidRPr="0023235F" w:rsidRDefault="00000000" w:rsidP="00E34B0B">
            <w:pPr>
              <w:spacing w:before="80" w:after="80"/>
              <w:ind w:right="-198"/>
              <w:rPr>
                <w:rFonts w:cs="Times New Roman"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36121905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</w:sdtContent>
            </w:sdt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435A04">
              <w:rPr>
                <w:rFonts w:cs="Times New Roman"/>
                <w:color w:val="000000"/>
                <w:sz w:val="20"/>
              </w:rPr>
              <w:t xml:space="preserve">Billing </w:t>
            </w:r>
            <w:r w:rsidR="00435A04" w:rsidRPr="0023235F">
              <w:rPr>
                <w:rFonts w:cs="Times New Roman"/>
                <w:color w:val="000000"/>
                <w:sz w:val="20"/>
              </w:rPr>
              <w:t>email</w:t>
            </w:r>
          </w:p>
        </w:tc>
      </w:tr>
      <w:tr w:rsidR="00435A04" w:rsidRPr="00A72F8F" w14:paraId="71F8517D" w14:textId="77777777" w:rsidTr="00435A04">
        <w:trPr>
          <w:trHeight w:val="728"/>
        </w:trPr>
        <w:tc>
          <w:tcPr>
            <w:tcW w:w="2083" w:type="dxa"/>
          </w:tcPr>
          <w:p w14:paraId="49396CD5" w14:textId="77777777" w:rsidR="00435A04" w:rsidRPr="00A72F8F" w:rsidRDefault="00435A04" w:rsidP="00E34B0B">
            <w:pPr>
              <w:ind w:left="-108" w:right="-18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795" w:type="dxa"/>
            <w:shd w:val="clear" w:color="auto" w:fill="auto"/>
            <w:noWrap/>
          </w:tcPr>
          <w:p w14:paraId="3B10F2D5" w14:textId="77777777" w:rsidR="00435A04" w:rsidRDefault="00435A04" w:rsidP="00E34B0B">
            <w:pPr>
              <w:ind w:left="-69" w:right="-18"/>
              <w:rPr>
                <w:rFonts w:cs="Times New Roman"/>
                <w:color w:val="000000"/>
                <w:szCs w:val="22"/>
              </w:rPr>
            </w:pPr>
          </w:p>
          <w:p w14:paraId="1440ABD9" w14:textId="77777777" w:rsidR="00435A04" w:rsidRDefault="00435A04" w:rsidP="00E34B0B">
            <w:pPr>
              <w:ind w:left="-69" w:right="-18"/>
              <w:rPr>
                <w:rFonts w:cs="Times New Roman"/>
                <w:color w:val="000000"/>
                <w:szCs w:val="22"/>
              </w:rPr>
            </w:pPr>
          </w:p>
          <w:p w14:paraId="100D6ED7" w14:textId="77777777" w:rsidR="00435A04" w:rsidRDefault="00435A04" w:rsidP="00E34B0B">
            <w:pPr>
              <w:ind w:left="-69" w:right="-18"/>
              <w:rPr>
                <w:rFonts w:cs="Times New Roman"/>
                <w:color w:val="000000"/>
                <w:szCs w:val="22"/>
              </w:rPr>
            </w:pPr>
          </w:p>
          <w:p w14:paraId="6E61DAC3" w14:textId="77777777" w:rsidR="00435A04" w:rsidRDefault="00435A04" w:rsidP="00E34B0B">
            <w:pPr>
              <w:ind w:left="-69" w:right="-18"/>
              <w:rPr>
                <w:rFonts w:cs="Times New Roman"/>
                <w:color w:val="000000"/>
                <w:szCs w:val="22"/>
              </w:rPr>
            </w:pPr>
          </w:p>
          <w:p w14:paraId="3B124E92" w14:textId="77777777" w:rsidR="00435A04" w:rsidRPr="00A72F8F" w:rsidRDefault="00435A04" w:rsidP="00E34B0B">
            <w:pPr>
              <w:ind w:left="-69" w:right="-18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445" w:type="dxa"/>
            <w:shd w:val="clear" w:color="auto" w:fill="auto"/>
            <w:noWrap/>
          </w:tcPr>
          <w:p w14:paraId="485D07E3" w14:textId="77777777" w:rsidR="00435A04" w:rsidRDefault="00000000" w:rsidP="00E34B0B">
            <w:pPr>
              <w:spacing w:before="80" w:after="80"/>
              <w:ind w:right="-18"/>
              <w:rPr>
                <w:rFonts w:cs="Times New Roman"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155178453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</w:sdtContent>
            </w:sdt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435A04" w:rsidRPr="0023235F">
              <w:rPr>
                <w:rFonts w:cs="Times New Roman"/>
                <w:color w:val="000000"/>
                <w:sz w:val="20"/>
              </w:rPr>
              <w:t>Home</w:t>
            </w:r>
          </w:p>
          <w:p w14:paraId="340468EE" w14:textId="77777777" w:rsidR="00435A04" w:rsidRDefault="00000000" w:rsidP="00E34B0B">
            <w:pPr>
              <w:spacing w:before="80" w:after="80"/>
              <w:ind w:right="-18"/>
              <w:rPr>
                <w:rFonts w:cs="Times New Roman"/>
                <w:b/>
                <w:bCs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155178454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t xml:space="preserve"> </w:t>
                </w:r>
              </w:sdtContent>
            </w:sdt>
            <w:r w:rsidR="00435A04" w:rsidRPr="0023235F">
              <w:rPr>
                <w:rFonts w:cs="Times New Roman"/>
                <w:color w:val="000000"/>
                <w:sz w:val="20"/>
              </w:rPr>
              <w:t>Work</w:t>
            </w:r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283A47A8" w14:textId="77777777" w:rsidR="00435A04" w:rsidRPr="0023235F" w:rsidRDefault="00000000" w:rsidP="00E34B0B">
            <w:pPr>
              <w:spacing w:before="80" w:after="80"/>
              <w:ind w:right="-18"/>
              <w:rPr>
                <w:rFonts w:cs="Times New Roman"/>
                <w:b/>
                <w:bCs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155178455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t xml:space="preserve"> </w:t>
                </w:r>
              </w:sdtContent>
            </w:sdt>
            <w:r w:rsidR="00435A04" w:rsidRPr="0023235F">
              <w:rPr>
                <w:rFonts w:cs="Times New Roman"/>
                <w:color w:val="000000"/>
                <w:sz w:val="20"/>
              </w:rPr>
              <w:t>Cell</w:t>
            </w:r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5EDBBFA9" w14:textId="77777777" w:rsidR="00435A04" w:rsidRPr="001976D8" w:rsidRDefault="00000000" w:rsidP="00E34B0B">
            <w:pPr>
              <w:spacing w:after="120"/>
              <w:ind w:right="-18"/>
              <w:rPr>
                <w:rFonts w:cs="Times New Roman"/>
                <w:b/>
                <w:bCs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155178456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t xml:space="preserve"> </w:t>
                </w:r>
              </w:sdtContent>
            </w:sdt>
            <w:r w:rsidR="00435A04" w:rsidRPr="0023235F">
              <w:rPr>
                <w:rFonts w:cs="Times New Roman"/>
                <w:color w:val="000000"/>
                <w:sz w:val="20"/>
              </w:rPr>
              <w:t>Text</w:t>
            </w:r>
          </w:p>
        </w:tc>
        <w:tc>
          <w:tcPr>
            <w:tcW w:w="3439" w:type="dxa"/>
            <w:shd w:val="clear" w:color="auto" w:fill="auto"/>
          </w:tcPr>
          <w:p w14:paraId="2F54A91C" w14:textId="77777777" w:rsidR="00435A04" w:rsidRPr="00A72F8F" w:rsidRDefault="00435A04" w:rsidP="00E34B0B">
            <w:pPr>
              <w:ind w:right="-18"/>
              <w:rPr>
                <w:rFonts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1498" w:type="dxa"/>
            <w:shd w:val="clear" w:color="auto" w:fill="auto"/>
          </w:tcPr>
          <w:p w14:paraId="5DE87488" w14:textId="77777777" w:rsidR="00435A04" w:rsidRDefault="00000000" w:rsidP="00E34B0B">
            <w:pPr>
              <w:spacing w:before="80" w:after="80"/>
              <w:ind w:right="-198"/>
              <w:rPr>
                <w:rFonts w:cs="Times New Roman"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155178457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</w:sdtContent>
            </w:sdt>
            <w:r w:rsidR="00435A04" w:rsidRPr="0023235F">
              <w:rPr>
                <w:rFonts w:cs="Times New Roman"/>
                <w:color w:val="000000"/>
                <w:sz w:val="20"/>
              </w:rPr>
              <w:t xml:space="preserve"> All</w:t>
            </w:r>
          </w:p>
          <w:p w14:paraId="39CB6BAF" w14:textId="77777777" w:rsidR="00435A04" w:rsidRDefault="00000000" w:rsidP="00E34B0B">
            <w:pPr>
              <w:spacing w:before="80" w:after="80"/>
              <w:ind w:right="-198"/>
              <w:rPr>
                <w:rFonts w:cs="Times New Roman"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155178458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</w:sdtContent>
            </w:sdt>
            <w:r w:rsidR="00435A04" w:rsidRPr="0023235F">
              <w:rPr>
                <w:rFonts w:cs="Times New Roman"/>
                <w:color w:val="000000"/>
                <w:sz w:val="20"/>
              </w:rPr>
              <w:t xml:space="preserve"> Questions</w:t>
            </w:r>
          </w:p>
          <w:p w14:paraId="4BEEF017" w14:textId="77777777" w:rsidR="00435A04" w:rsidRDefault="00000000" w:rsidP="00E34B0B">
            <w:pPr>
              <w:spacing w:before="80" w:after="80"/>
              <w:ind w:right="-198"/>
              <w:rPr>
                <w:rFonts w:cs="Times New Roman"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155178459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</w:sdtContent>
            </w:sdt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435A04" w:rsidRPr="0023235F">
              <w:rPr>
                <w:rFonts w:cs="Times New Roman"/>
                <w:color w:val="000000"/>
                <w:sz w:val="20"/>
              </w:rPr>
              <w:t xml:space="preserve">Emergency </w:t>
            </w:r>
          </w:p>
          <w:p w14:paraId="287D8231" w14:textId="77777777" w:rsidR="00435A04" w:rsidRPr="0023235F" w:rsidRDefault="00000000" w:rsidP="00E34B0B">
            <w:pPr>
              <w:ind w:right="-198"/>
              <w:rPr>
                <w:rFonts w:cs="Times New Roman"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155178460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</w:sdtContent>
            </w:sdt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435A04">
              <w:rPr>
                <w:rFonts w:cs="Times New Roman"/>
                <w:color w:val="000000"/>
                <w:sz w:val="20"/>
              </w:rPr>
              <w:t xml:space="preserve">Billing </w:t>
            </w:r>
            <w:r w:rsidR="00435A04" w:rsidRPr="0023235F">
              <w:rPr>
                <w:rFonts w:cs="Times New Roman"/>
                <w:color w:val="000000"/>
                <w:sz w:val="20"/>
              </w:rPr>
              <w:t>email</w:t>
            </w:r>
          </w:p>
        </w:tc>
      </w:tr>
    </w:tbl>
    <w:p w14:paraId="5E5B1162" w14:textId="77777777" w:rsidR="00594F73" w:rsidRPr="00594F73" w:rsidRDefault="00594F73" w:rsidP="00E34B0B">
      <w:pPr>
        <w:ind w:right="-18"/>
        <w:sectPr w:rsidR="00594F73" w:rsidRPr="00594F73" w:rsidSect="00E34B0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1008" w:right="990" w:bottom="1008" w:left="1008" w:header="720" w:footer="720" w:gutter="0"/>
          <w:cols w:space="720"/>
          <w:docGrid w:linePitch="360"/>
        </w:sectPr>
      </w:pPr>
    </w:p>
    <w:p w14:paraId="2AF3F9B4" w14:textId="77777777" w:rsidR="00BF146B" w:rsidRPr="0044516D" w:rsidRDefault="00BF146B" w:rsidP="00467FA6">
      <w:pPr>
        <w:pStyle w:val="Heading5"/>
      </w:pPr>
      <w:r w:rsidRPr="0044516D">
        <w:t>Emergency contacts</w:t>
      </w:r>
    </w:p>
    <w:p w14:paraId="6CBF25AF" w14:textId="77777777" w:rsidR="00BF146B" w:rsidRPr="00594F73" w:rsidRDefault="00BF146B" w:rsidP="00467FA6">
      <w:pPr>
        <w:pStyle w:val="Heading5"/>
        <w:sectPr w:rsidR="00BF146B" w:rsidRPr="00594F73" w:rsidSect="00E34B0B">
          <w:headerReference w:type="even" r:id="rId16"/>
          <w:headerReference w:type="default" r:id="rId17"/>
          <w:footerReference w:type="default" r:id="rId18"/>
          <w:headerReference w:type="first" r:id="rId19"/>
          <w:type w:val="continuous"/>
          <w:pgSz w:w="12240" w:h="15840"/>
          <w:pgMar w:top="1008" w:right="990" w:bottom="1008" w:left="1008" w:header="720" w:footer="720" w:gutter="0"/>
          <w:cols w:space="720"/>
          <w:docGrid w:linePitch="360"/>
        </w:sectPr>
      </w:pPr>
    </w:p>
    <w:p w14:paraId="7C15ACB9" w14:textId="77777777" w:rsidR="00630AA5" w:rsidRDefault="00630AA5" w:rsidP="00E34B0B">
      <w:pPr>
        <w:ind w:right="-18"/>
      </w:pPr>
    </w:p>
    <w:p w14:paraId="669022AD" w14:textId="0326C3ED" w:rsidR="00BF146B" w:rsidRDefault="00F05AF1" w:rsidP="00E34B0B">
      <w:pPr>
        <w:ind w:right="-18"/>
      </w:pPr>
      <w:r>
        <w:t xml:space="preserve">Please choose 2 emergency contacts outside of the family.  </w:t>
      </w:r>
      <w:r w:rsidR="00C6408A">
        <w:t xml:space="preserve">It is best to choose </w:t>
      </w:r>
      <w:r w:rsidR="00435A04">
        <w:t>one</w:t>
      </w:r>
      <w:r w:rsidR="00C6408A">
        <w:t xml:space="preserve"> contact </w:t>
      </w:r>
      <w:r w:rsidR="00435A04">
        <w:t>that</w:t>
      </w:r>
      <w:r w:rsidR="00C6408A">
        <w:t xml:space="preserve"> can make medical and care decisions, </w:t>
      </w:r>
      <w:r>
        <w:t>and another</w:t>
      </w:r>
      <w:r w:rsidR="00C6408A">
        <w:t xml:space="preserve"> </w:t>
      </w:r>
      <w:r>
        <w:t>contact that is nearby.</w:t>
      </w:r>
    </w:p>
    <w:p w14:paraId="01371698" w14:textId="77777777" w:rsidR="00251ED6" w:rsidRDefault="00251ED6" w:rsidP="00E34B0B">
      <w:pPr>
        <w:ind w:right="-18"/>
      </w:pPr>
    </w:p>
    <w:tbl>
      <w:tblPr>
        <w:tblW w:w="10260" w:type="dxa"/>
        <w:tblInd w:w="108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070"/>
        <w:gridCol w:w="1263"/>
        <w:gridCol w:w="2427"/>
        <w:gridCol w:w="2322"/>
      </w:tblGrid>
      <w:tr w:rsidR="00435A04" w:rsidRPr="00A72F8F" w14:paraId="5CFD2BCA" w14:textId="77777777" w:rsidTr="00435A04">
        <w:trPr>
          <w:trHeight w:val="300"/>
        </w:trPr>
        <w:tc>
          <w:tcPr>
            <w:tcW w:w="2178" w:type="dxa"/>
            <w:shd w:val="clear" w:color="000000" w:fill="808080" w:themeFill="background1" w:themeFillShade="80"/>
            <w:vAlign w:val="center"/>
          </w:tcPr>
          <w:p w14:paraId="428F2F39" w14:textId="77777777" w:rsidR="00435A04" w:rsidRPr="00DF7480" w:rsidRDefault="00435A04" w:rsidP="00630AA5">
            <w:pPr>
              <w:tabs>
                <w:tab w:val="left" w:pos="10080"/>
              </w:tabs>
              <w:ind w:right="-18"/>
              <w:jc w:val="center"/>
              <w:rPr>
                <w:b/>
                <w:bCs/>
                <w:color w:val="FFFFFF" w:themeColor="background1"/>
              </w:rPr>
            </w:pPr>
            <w:r w:rsidRPr="00DF7480">
              <w:rPr>
                <w:b/>
                <w:bCs/>
                <w:color w:val="FFFFFF" w:themeColor="background1"/>
              </w:rPr>
              <w:t>Name</w:t>
            </w:r>
          </w:p>
        </w:tc>
        <w:tc>
          <w:tcPr>
            <w:tcW w:w="2070" w:type="dxa"/>
            <w:shd w:val="clear" w:color="000000" w:fill="808080" w:themeFill="background1" w:themeFillShade="80"/>
            <w:noWrap/>
            <w:vAlign w:val="center"/>
            <w:hideMark/>
          </w:tcPr>
          <w:p w14:paraId="0A137886" w14:textId="77777777" w:rsidR="00435A04" w:rsidRPr="00A72F8F" w:rsidRDefault="00435A04" w:rsidP="00630AA5">
            <w:pPr>
              <w:tabs>
                <w:tab w:val="left" w:pos="10080"/>
              </w:tabs>
              <w:ind w:right="-18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Phone(s)</w:t>
            </w:r>
          </w:p>
        </w:tc>
        <w:tc>
          <w:tcPr>
            <w:tcW w:w="1263" w:type="dxa"/>
            <w:shd w:val="clear" w:color="000000" w:fill="808080" w:themeFill="background1" w:themeFillShade="80"/>
            <w:noWrap/>
            <w:vAlign w:val="center"/>
            <w:hideMark/>
          </w:tcPr>
          <w:p w14:paraId="280365DA" w14:textId="77777777" w:rsidR="00435A04" w:rsidRPr="00A72F8F" w:rsidRDefault="00435A04" w:rsidP="00630AA5">
            <w:pPr>
              <w:tabs>
                <w:tab w:val="left" w:pos="10080"/>
              </w:tabs>
              <w:ind w:right="-18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Type</w:t>
            </w:r>
          </w:p>
        </w:tc>
        <w:tc>
          <w:tcPr>
            <w:tcW w:w="2427" w:type="dxa"/>
            <w:shd w:val="clear" w:color="000000" w:fill="808080" w:themeFill="background1" w:themeFillShade="80"/>
            <w:noWrap/>
            <w:vAlign w:val="center"/>
            <w:hideMark/>
          </w:tcPr>
          <w:p w14:paraId="25672660" w14:textId="77777777" w:rsidR="00435A04" w:rsidRPr="00A72F8F" w:rsidRDefault="00435A04" w:rsidP="00630AA5">
            <w:pPr>
              <w:tabs>
                <w:tab w:val="left" w:pos="10080"/>
              </w:tabs>
              <w:ind w:right="-18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Email Addresses</w:t>
            </w:r>
          </w:p>
        </w:tc>
        <w:tc>
          <w:tcPr>
            <w:tcW w:w="2322" w:type="dxa"/>
            <w:shd w:val="clear" w:color="000000" w:fill="808080" w:themeFill="background1" w:themeFillShade="80"/>
            <w:noWrap/>
            <w:vAlign w:val="center"/>
            <w:hideMark/>
          </w:tcPr>
          <w:p w14:paraId="013803FA" w14:textId="77777777" w:rsidR="00435A04" w:rsidRPr="00A72F8F" w:rsidRDefault="00435A04" w:rsidP="00836C66">
            <w:pPr>
              <w:tabs>
                <w:tab w:val="left" w:pos="10080"/>
              </w:tabs>
              <w:ind w:left="-86" w:right="-108"/>
              <w:jc w:val="center"/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Relationship &amp; Location</w:t>
            </w:r>
          </w:p>
        </w:tc>
      </w:tr>
      <w:tr w:rsidR="00435A04" w:rsidRPr="00A72F8F" w14:paraId="4BDC139A" w14:textId="77777777" w:rsidTr="00435A04">
        <w:trPr>
          <w:trHeight w:val="728"/>
        </w:trPr>
        <w:tc>
          <w:tcPr>
            <w:tcW w:w="2178" w:type="dxa"/>
          </w:tcPr>
          <w:p w14:paraId="7785D765" w14:textId="77777777" w:rsidR="00435A04" w:rsidRPr="00A72F8F" w:rsidRDefault="00435A04" w:rsidP="00630AA5">
            <w:pPr>
              <w:tabs>
                <w:tab w:val="left" w:pos="10080"/>
              </w:tabs>
              <w:ind w:left="-69" w:right="-18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2070" w:type="dxa"/>
            <w:shd w:val="clear" w:color="auto" w:fill="auto"/>
            <w:noWrap/>
            <w:hideMark/>
          </w:tcPr>
          <w:p w14:paraId="64A54263" w14:textId="77777777" w:rsidR="00435A04" w:rsidRPr="00A72F8F" w:rsidRDefault="00435A04" w:rsidP="00630AA5">
            <w:pPr>
              <w:tabs>
                <w:tab w:val="left" w:pos="10080"/>
              </w:tabs>
              <w:ind w:left="-69" w:right="-18"/>
              <w:rPr>
                <w:rFonts w:cs="Times New Roman"/>
                <w:color w:val="000000"/>
                <w:szCs w:val="22"/>
              </w:rPr>
            </w:pPr>
            <w:r w:rsidRPr="00A72F8F">
              <w:rPr>
                <w:rFonts w:cs="Times New Roman"/>
                <w:color w:val="000000"/>
                <w:szCs w:val="22"/>
              </w:rPr>
              <w:t> </w:t>
            </w:r>
          </w:p>
        </w:tc>
        <w:tc>
          <w:tcPr>
            <w:tcW w:w="1263" w:type="dxa"/>
            <w:shd w:val="clear" w:color="auto" w:fill="auto"/>
            <w:noWrap/>
            <w:hideMark/>
          </w:tcPr>
          <w:p w14:paraId="32F0C42E" w14:textId="77777777" w:rsidR="00435A04" w:rsidRDefault="00000000" w:rsidP="00630AA5">
            <w:pPr>
              <w:tabs>
                <w:tab w:val="left" w:pos="10080"/>
              </w:tabs>
              <w:spacing w:before="80" w:after="80"/>
              <w:ind w:right="-18"/>
              <w:rPr>
                <w:rFonts w:cs="Times New Roman"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155178462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</w:sdtContent>
            </w:sdt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435A04" w:rsidRPr="0023235F">
              <w:rPr>
                <w:rFonts w:cs="Times New Roman"/>
                <w:color w:val="000000"/>
                <w:sz w:val="20"/>
              </w:rPr>
              <w:t>Home</w:t>
            </w:r>
          </w:p>
          <w:p w14:paraId="59A2E7FC" w14:textId="77777777" w:rsidR="00435A04" w:rsidRDefault="00000000" w:rsidP="00630AA5">
            <w:pPr>
              <w:tabs>
                <w:tab w:val="left" w:pos="10080"/>
              </w:tabs>
              <w:spacing w:before="80" w:after="80"/>
              <w:ind w:right="-18"/>
              <w:rPr>
                <w:rFonts w:cs="Times New Roman"/>
                <w:b/>
                <w:bCs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155178463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t xml:space="preserve"> </w:t>
                </w:r>
              </w:sdtContent>
            </w:sdt>
            <w:r w:rsidR="00435A04" w:rsidRPr="0023235F">
              <w:rPr>
                <w:rFonts w:cs="Times New Roman"/>
                <w:color w:val="000000"/>
                <w:sz w:val="20"/>
              </w:rPr>
              <w:t>Work</w:t>
            </w:r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59AA8F21" w14:textId="77777777" w:rsidR="00435A04" w:rsidRPr="0023235F" w:rsidRDefault="00000000" w:rsidP="00630AA5">
            <w:pPr>
              <w:tabs>
                <w:tab w:val="left" w:pos="10080"/>
              </w:tabs>
              <w:spacing w:before="80" w:after="80"/>
              <w:ind w:right="-18"/>
              <w:rPr>
                <w:rFonts w:cs="Times New Roman"/>
                <w:b/>
                <w:bCs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155178464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t xml:space="preserve"> </w:t>
                </w:r>
              </w:sdtContent>
            </w:sdt>
            <w:r w:rsidR="00435A04" w:rsidRPr="0023235F">
              <w:rPr>
                <w:rFonts w:cs="Times New Roman"/>
                <w:color w:val="000000"/>
                <w:sz w:val="20"/>
              </w:rPr>
              <w:t>Cell</w:t>
            </w:r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7F41C3FE" w14:textId="77777777" w:rsidR="00435A04" w:rsidRPr="001976D8" w:rsidRDefault="00000000" w:rsidP="00630AA5">
            <w:pPr>
              <w:tabs>
                <w:tab w:val="left" w:pos="10080"/>
              </w:tabs>
              <w:spacing w:after="120"/>
              <w:ind w:right="-18"/>
              <w:rPr>
                <w:rFonts w:cs="Times New Roman"/>
                <w:b/>
                <w:bCs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155178465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t xml:space="preserve"> </w:t>
                </w:r>
              </w:sdtContent>
            </w:sdt>
            <w:r w:rsidR="00435A04" w:rsidRPr="0023235F">
              <w:rPr>
                <w:rFonts w:cs="Times New Roman"/>
                <w:color w:val="000000"/>
                <w:sz w:val="20"/>
              </w:rPr>
              <w:t>Text</w:t>
            </w:r>
          </w:p>
        </w:tc>
        <w:tc>
          <w:tcPr>
            <w:tcW w:w="2427" w:type="dxa"/>
            <w:shd w:val="clear" w:color="auto" w:fill="auto"/>
            <w:hideMark/>
          </w:tcPr>
          <w:p w14:paraId="1908F3C4" w14:textId="77777777" w:rsidR="00435A04" w:rsidRPr="00594F73" w:rsidRDefault="00435A04" w:rsidP="00630AA5">
            <w:pPr>
              <w:tabs>
                <w:tab w:val="left" w:pos="10080"/>
              </w:tabs>
              <w:ind w:right="-18"/>
              <w:rPr>
                <w:rFonts w:cs="Times New Roman"/>
                <w:bCs/>
                <w:color w:val="000000"/>
                <w:szCs w:val="22"/>
              </w:rPr>
            </w:pPr>
          </w:p>
        </w:tc>
        <w:tc>
          <w:tcPr>
            <w:tcW w:w="2322" w:type="dxa"/>
            <w:shd w:val="clear" w:color="auto" w:fill="auto"/>
            <w:hideMark/>
          </w:tcPr>
          <w:p w14:paraId="077C6FDD" w14:textId="77777777" w:rsidR="00435A04" w:rsidRPr="00BF146B" w:rsidRDefault="00435A04" w:rsidP="00630AA5">
            <w:pPr>
              <w:tabs>
                <w:tab w:val="left" w:pos="10080"/>
              </w:tabs>
              <w:ind w:left="1382" w:right="-108"/>
              <w:rPr>
                <w:rFonts w:cs="Times New Roman"/>
                <w:b/>
                <w:color w:val="000000"/>
              </w:rPr>
            </w:pPr>
          </w:p>
        </w:tc>
      </w:tr>
      <w:tr w:rsidR="00435A04" w:rsidRPr="00A72F8F" w14:paraId="5E05E11D" w14:textId="77777777" w:rsidTr="00435A04">
        <w:trPr>
          <w:trHeight w:val="728"/>
        </w:trPr>
        <w:tc>
          <w:tcPr>
            <w:tcW w:w="2178" w:type="dxa"/>
          </w:tcPr>
          <w:p w14:paraId="54E8DC20" w14:textId="77777777" w:rsidR="00435A04" w:rsidRPr="00A72F8F" w:rsidRDefault="00435A04" w:rsidP="00630AA5">
            <w:pPr>
              <w:tabs>
                <w:tab w:val="left" w:pos="10080"/>
              </w:tabs>
              <w:ind w:left="-69" w:right="-18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2070" w:type="dxa"/>
            <w:shd w:val="clear" w:color="auto" w:fill="auto"/>
            <w:noWrap/>
          </w:tcPr>
          <w:p w14:paraId="0451A805" w14:textId="77777777" w:rsidR="00435A04" w:rsidRPr="00A72F8F" w:rsidRDefault="00435A04" w:rsidP="00630AA5">
            <w:pPr>
              <w:tabs>
                <w:tab w:val="left" w:pos="10080"/>
              </w:tabs>
              <w:ind w:left="-69" w:right="-18"/>
              <w:rPr>
                <w:rFonts w:cs="Times New Roman"/>
                <w:color w:val="000000"/>
                <w:szCs w:val="22"/>
              </w:rPr>
            </w:pPr>
          </w:p>
        </w:tc>
        <w:tc>
          <w:tcPr>
            <w:tcW w:w="1263" w:type="dxa"/>
            <w:shd w:val="clear" w:color="auto" w:fill="auto"/>
            <w:noWrap/>
          </w:tcPr>
          <w:p w14:paraId="4BA78CFA" w14:textId="77777777" w:rsidR="00435A04" w:rsidRDefault="00000000" w:rsidP="00630AA5">
            <w:pPr>
              <w:tabs>
                <w:tab w:val="left" w:pos="10080"/>
              </w:tabs>
              <w:spacing w:before="80" w:after="80"/>
              <w:ind w:right="-18"/>
              <w:rPr>
                <w:rFonts w:cs="Times New Roman"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155178467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</w:sdtContent>
            </w:sdt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  <w:r w:rsidR="00435A04" w:rsidRPr="0023235F">
              <w:rPr>
                <w:rFonts w:cs="Times New Roman"/>
                <w:color w:val="000000"/>
                <w:sz w:val="20"/>
              </w:rPr>
              <w:t>Home</w:t>
            </w:r>
          </w:p>
          <w:p w14:paraId="75D81F65" w14:textId="77777777" w:rsidR="00435A04" w:rsidRDefault="00000000" w:rsidP="00630AA5">
            <w:pPr>
              <w:tabs>
                <w:tab w:val="left" w:pos="10080"/>
              </w:tabs>
              <w:spacing w:before="80" w:after="80"/>
              <w:ind w:right="-18"/>
              <w:rPr>
                <w:rFonts w:cs="Times New Roman"/>
                <w:b/>
                <w:bCs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155178468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t xml:space="preserve"> </w:t>
                </w:r>
              </w:sdtContent>
            </w:sdt>
            <w:r w:rsidR="00435A04" w:rsidRPr="0023235F">
              <w:rPr>
                <w:rFonts w:cs="Times New Roman"/>
                <w:color w:val="000000"/>
                <w:sz w:val="20"/>
              </w:rPr>
              <w:t>Work</w:t>
            </w:r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7F3957F4" w14:textId="77777777" w:rsidR="00435A04" w:rsidRPr="0023235F" w:rsidRDefault="00000000" w:rsidP="00630AA5">
            <w:pPr>
              <w:tabs>
                <w:tab w:val="left" w:pos="10080"/>
              </w:tabs>
              <w:spacing w:before="80" w:after="80"/>
              <w:ind w:right="-18"/>
              <w:rPr>
                <w:rFonts w:cs="Times New Roman"/>
                <w:b/>
                <w:bCs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155178469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t xml:space="preserve"> </w:t>
                </w:r>
              </w:sdtContent>
            </w:sdt>
            <w:r w:rsidR="00435A04" w:rsidRPr="0023235F">
              <w:rPr>
                <w:rFonts w:cs="Times New Roman"/>
                <w:color w:val="000000"/>
                <w:sz w:val="20"/>
              </w:rPr>
              <w:t>Cell</w:t>
            </w:r>
            <w:r w:rsidR="00435A04" w:rsidRPr="0023235F">
              <w:rPr>
                <w:rFonts w:cs="Times New Roman"/>
                <w:b/>
                <w:bCs/>
                <w:color w:val="000000"/>
                <w:sz w:val="20"/>
              </w:rPr>
              <w:t xml:space="preserve"> </w:t>
            </w:r>
          </w:p>
          <w:p w14:paraId="55F02BFE" w14:textId="77777777" w:rsidR="00435A04" w:rsidRPr="001976D8" w:rsidRDefault="00000000" w:rsidP="00630AA5">
            <w:pPr>
              <w:tabs>
                <w:tab w:val="left" w:pos="10080"/>
              </w:tabs>
              <w:spacing w:after="120"/>
              <w:ind w:right="-18"/>
              <w:rPr>
                <w:rFonts w:cs="Times New Roman"/>
                <w:b/>
                <w:bCs/>
                <w:color w:val="000000"/>
                <w:sz w:val="20"/>
              </w:rPr>
            </w:pPr>
            <w:sdt>
              <w:sdtPr>
                <w:rPr>
                  <w:rFonts w:cstheme="majorHAnsi"/>
                  <w:sz w:val="20"/>
                </w:rPr>
                <w:id w:val="155178470"/>
              </w:sdtPr>
              <w:sdtContent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begin">
                    <w:ffData>
                      <w:name w:val="Check23"/>
                      <w:enabled/>
                      <w:calcOnExit w:val="0"/>
                      <w:checkBox>
                        <w:sizeAuto/>
                        <w:default w:val="0"/>
                      </w:checkBox>
                    </w:ffData>
                  </w:fldChar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instrText xml:space="preserve"> FORMCHECKBOX </w:instrText>
                </w:r>
                <w:r>
                  <w:rPr>
                    <w:rFonts w:cs="Times New Roman"/>
                    <w:bCs/>
                    <w:sz w:val="20"/>
                  </w:rPr>
                </w:r>
                <w:r>
                  <w:rPr>
                    <w:rFonts w:cs="Times New Roman"/>
                    <w:bCs/>
                    <w:sz w:val="20"/>
                  </w:rPr>
                  <w:fldChar w:fldCharType="separate"/>
                </w:r>
                <w:r w:rsidR="00F126E0" w:rsidRPr="0023235F">
                  <w:rPr>
                    <w:rFonts w:cs="Times New Roman"/>
                    <w:bCs/>
                    <w:sz w:val="20"/>
                  </w:rPr>
                  <w:fldChar w:fldCharType="end"/>
                </w:r>
                <w:r w:rsidR="00435A04" w:rsidRPr="0023235F">
                  <w:rPr>
                    <w:rFonts w:cs="Times New Roman"/>
                    <w:bCs/>
                    <w:sz w:val="20"/>
                  </w:rPr>
                  <w:t xml:space="preserve"> </w:t>
                </w:r>
              </w:sdtContent>
            </w:sdt>
            <w:r w:rsidR="00435A04" w:rsidRPr="0023235F">
              <w:rPr>
                <w:rFonts w:cs="Times New Roman"/>
                <w:color w:val="000000"/>
                <w:sz w:val="20"/>
              </w:rPr>
              <w:t>Text</w:t>
            </w:r>
          </w:p>
        </w:tc>
        <w:tc>
          <w:tcPr>
            <w:tcW w:w="2427" w:type="dxa"/>
            <w:shd w:val="clear" w:color="auto" w:fill="auto"/>
          </w:tcPr>
          <w:p w14:paraId="79D48EF4" w14:textId="77777777" w:rsidR="00435A04" w:rsidRPr="00A72F8F" w:rsidRDefault="00435A04" w:rsidP="00630AA5">
            <w:pPr>
              <w:tabs>
                <w:tab w:val="left" w:pos="10080"/>
              </w:tabs>
              <w:ind w:right="-18"/>
              <w:rPr>
                <w:rFonts w:cs="Times New Roman"/>
                <w:b/>
                <w:bCs/>
                <w:color w:val="000000"/>
                <w:szCs w:val="22"/>
              </w:rPr>
            </w:pPr>
          </w:p>
        </w:tc>
        <w:tc>
          <w:tcPr>
            <w:tcW w:w="2322" w:type="dxa"/>
            <w:shd w:val="clear" w:color="auto" w:fill="auto"/>
          </w:tcPr>
          <w:p w14:paraId="6A7D251E" w14:textId="77777777" w:rsidR="00435A04" w:rsidRPr="00A72F8F" w:rsidRDefault="00435A04" w:rsidP="00630AA5">
            <w:pPr>
              <w:tabs>
                <w:tab w:val="left" w:pos="10080"/>
              </w:tabs>
              <w:ind w:left="1382" w:right="-108"/>
              <w:rPr>
                <w:rFonts w:cs="Times New Roman"/>
                <w:color w:val="000000"/>
                <w:szCs w:val="22"/>
              </w:rPr>
            </w:pPr>
          </w:p>
        </w:tc>
      </w:tr>
    </w:tbl>
    <w:p w14:paraId="09248929" w14:textId="77777777" w:rsidR="001976D8" w:rsidRDefault="001976D8" w:rsidP="00E34B0B">
      <w:pPr>
        <w:tabs>
          <w:tab w:val="left" w:pos="10080"/>
        </w:tabs>
        <w:ind w:right="-18"/>
      </w:pPr>
    </w:p>
    <w:p w14:paraId="45ECDE97" w14:textId="77777777" w:rsidR="001976D8" w:rsidRDefault="001976D8" w:rsidP="00E34B0B">
      <w:pPr>
        <w:framePr w:w="13226" w:wrap="auto" w:hAnchor="text" w:x="990"/>
        <w:ind w:right="-18"/>
      </w:pPr>
    </w:p>
    <w:p w14:paraId="793D4A31" w14:textId="77777777" w:rsidR="00251ED6" w:rsidRDefault="00251ED6" w:rsidP="00E34B0B">
      <w:pPr>
        <w:framePr w:w="13226" w:wrap="auto" w:hAnchor="text" w:x="990"/>
        <w:ind w:right="-18"/>
      </w:pPr>
    </w:p>
    <w:p w14:paraId="1BBDFB7F" w14:textId="77777777" w:rsidR="00251ED6" w:rsidRDefault="00251ED6" w:rsidP="00E34B0B">
      <w:pPr>
        <w:framePr w:w="13226" w:wrap="auto" w:hAnchor="text" w:x="990"/>
        <w:ind w:right="-18"/>
      </w:pPr>
    </w:p>
    <w:p w14:paraId="7DB7DA3E" w14:textId="77777777" w:rsidR="00251ED6" w:rsidRDefault="00251ED6" w:rsidP="00E34B0B">
      <w:pPr>
        <w:framePr w:w="13226" w:wrap="auto" w:hAnchor="text" w:x="990"/>
        <w:ind w:right="-18"/>
      </w:pPr>
    </w:p>
    <w:p w14:paraId="59AE938E" w14:textId="6265FD6B" w:rsidR="00251ED6" w:rsidRPr="00594F73" w:rsidRDefault="00251ED6" w:rsidP="00E34B0B">
      <w:pPr>
        <w:framePr w:w="13226" w:wrap="auto" w:hAnchor="text" w:x="990"/>
        <w:ind w:right="-18"/>
        <w:sectPr w:rsidR="00251ED6" w:rsidRPr="00594F73" w:rsidSect="00E34B0B">
          <w:type w:val="continuous"/>
          <w:pgSz w:w="12240" w:h="15840"/>
          <w:pgMar w:top="1008" w:right="990" w:bottom="1008" w:left="1008" w:header="720" w:footer="720" w:gutter="0"/>
          <w:cols w:space="720"/>
          <w:docGrid w:linePitch="360"/>
        </w:sectPr>
      </w:pPr>
    </w:p>
    <w:p w14:paraId="195F8821" w14:textId="77777777" w:rsidR="00A3358B" w:rsidRDefault="0044516D" w:rsidP="00E34B0B">
      <w:pPr>
        <w:pStyle w:val="Heading5"/>
        <w:ind w:left="-90" w:right="-18"/>
      </w:pPr>
      <w:r>
        <w:t xml:space="preserve">COMMENTS </w:t>
      </w:r>
    </w:p>
    <w:p w14:paraId="00F60FCA" w14:textId="77777777" w:rsidR="0044516D" w:rsidRDefault="0044516D" w:rsidP="00E34B0B">
      <w:pPr>
        <w:pStyle w:val="Heading6"/>
        <w:ind w:left="-90" w:right="-18"/>
      </w:pPr>
    </w:p>
    <w:p w14:paraId="7AC87BE4" w14:textId="77777777" w:rsidR="00E34B0B" w:rsidRDefault="00E34B0B" w:rsidP="00E34B0B">
      <w:pPr>
        <w:pStyle w:val="Heading6"/>
        <w:ind w:left="-90" w:right="-18"/>
      </w:pPr>
    </w:p>
    <w:p w14:paraId="28D338C0" w14:textId="77777777" w:rsidR="0044516D" w:rsidRPr="0044516D" w:rsidRDefault="0044516D" w:rsidP="00630AA5"/>
    <w:sectPr w:rsidR="0044516D" w:rsidRPr="0044516D" w:rsidSect="00E34B0B">
      <w:type w:val="continuous"/>
      <w:pgSz w:w="12240" w:h="15840"/>
      <w:pgMar w:top="1008" w:right="990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812C7" w14:textId="77777777" w:rsidR="00AE1FBE" w:rsidRDefault="00AE1FBE">
      <w:r>
        <w:separator/>
      </w:r>
    </w:p>
  </w:endnote>
  <w:endnote w:type="continuationSeparator" w:id="0">
    <w:p w14:paraId="4DC26AF1" w14:textId="77777777" w:rsidR="00AE1FBE" w:rsidRDefault="00AE1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DC1B1" w14:textId="77777777" w:rsidR="003F28C6" w:rsidRDefault="003F28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EF9D1" w14:textId="77777777" w:rsidR="005F4CB5" w:rsidRPr="003F28C6" w:rsidRDefault="00DF435D" w:rsidP="003F28C6">
    <w:pPr>
      <w:pStyle w:val="Heading7"/>
    </w:pPr>
    <w:r w:rsidRPr="003F28C6">
      <w:t>© 2003-2020</w:t>
    </w:r>
    <w:r w:rsidR="005F4CB5" w:rsidRPr="003F28C6">
      <w:t xml:space="preserve"> Youn</w:t>
    </w:r>
    <w:r w:rsidR="00866ACA" w:rsidRPr="003F28C6">
      <w:t>g/</w:t>
    </w:r>
    <w:r w:rsidR="005F4CB5" w:rsidRPr="003F28C6">
      <w:t xml:space="preserve">Professional United Pet Sitters LLC.  </w:t>
    </w:r>
    <w:r w:rsidR="00866ACA" w:rsidRPr="003F28C6">
      <w:t xml:space="preserve">PetSits.com </w:t>
    </w:r>
    <w:r w:rsidR="00594F73" w:rsidRPr="003F28C6">
      <w:t xml:space="preserve">Contact </w:t>
    </w:r>
    <w:proofErr w:type="gramStart"/>
    <w:r w:rsidR="00594F73" w:rsidRPr="003F28C6">
      <w:t>Information</w:t>
    </w:r>
    <w:r w:rsidR="00AB73D9" w:rsidRPr="003F28C6">
      <w:t xml:space="preserve"> </w:t>
    </w:r>
    <w:r w:rsidR="00ED1C4E" w:rsidRPr="003F28C6">
      <w:t xml:space="preserve"> </w:t>
    </w:r>
    <w:r w:rsidR="00866ACA" w:rsidRPr="003F28C6">
      <w:t>v</w:t>
    </w:r>
    <w:proofErr w:type="gramEnd"/>
    <w:r w:rsidR="005F4CB5" w:rsidRPr="003F28C6">
      <w:t xml:space="preserve"> </w:t>
    </w:r>
    <w:r w:rsidRPr="003F28C6">
      <w:t>20200101</w:t>
    </w:r>
    <w:r w:rsidR="006155C7" w:rsidRPr="003F28C6">
      <w:t xml:space="preserve"> </w:t>
    </w:r>
    <w:r w:rsidR="00866ACA" w:rsidRPr="003F28C6">
      <w:t xml:space="preserve">Page </w:t>
    </w:r>
    <w:r w:rsidR="00F126E0" w:rsidRPr="003F28C6">
      <w:fldChar w:fldCharType="begin"/>
    </w:r>
    <w:r w:rsidR="00866ACA" w:rsidRPr="003F28C6">
      <w:instrText xml:space="preserve"> PAGE   \* MERGEFORMAT </w:instrText>
    </w:r>
    <w:r w:rsidR="00F126E0" w:rsidRPr="003F28C6">
      <w:fldChar w:fldCharType="separate"/>
    </w:r>
    <w:r w:rsidR="00B57AA5">
      <w:rPr>
        <w:noProof/>
      </w:rPr>
      <w:t>1</w:t>
    </w:r>
    <w:r w:rsidR="00F126E0" w:rsidRPr="003F28C6">
      <w:fldChar w:fldCharType="end"/>
    </w:r>
    <w:r w:rsidR="00866ACA" w:rsidRPr="003F28C6">
      <w:t xml:space="preserve"> of </w:t>
    </w:r>
    <w:fldSimple w:instr=" NUMPAGES   \* MERGEFORMAT ">
      <w:r w:rsidR="00B57AA5">
        <w:rPr>
          <w:noProof/>
        </w:rPr>
        <w:t>1</w:t>
      </w:r>
    </w:fldSimple>
    <w:r w:rsidR="00866ACA" w:rsidRPr="003F28C6">
      <w:t xml:space="preserve">           </w:t>
    </w:r>
  </w:p>
  <w:p w14:paraId="5C22A93B" w14:textId="77777777" w:rsidR="005F4CB5" w:rsidRDefault="005F4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7B6A" w14:textId="77777777" w:rsidR="003F28C6" w:rsidRDefault="003F28C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B9F61" w14:textId="77777777" w:rsidR="00BF146B" w:rsidRPr="00DF435D" w:rsidRDefault="00BF146B" w:rsidP="00866ACA">
    <w:pPr>
      <w:tabs>
        <w:tab w:val="left" w:pos="9000"/>
      </w:tabs>
      <w:rPr>
        <w:rFonts w:cstheme="majorHAnsi"/>
        <w:i/>
        <w:color w:val="808080" w:themeColor="background1" w:themeShade="80"/>
        <w:sz w:val="20"/>
      </w:rPr>
    </w:pPr>
    <w:r w:rsidRPr="00DF435D">
      <w:rPr>
        <w:rFonts w:cstheme="majorHAnsi"/>
        <w:i/>
        <w:color w:val="808080" w:themeColor="background1" w:themeShade="80"/>
        <w:sz w:val="20"/>
      </w:rPr>
      <w:t xml:space="preserve">© 2003-2020 Young/Professional United Pet Sitters LLC.  PetSits.com </w:t>
    </w:r>
    <w:r>
      <w:rPr>
        <w:rFonts w:cstheme="majorHAnsi"/>
        <w:i/>
        <w:color w:val="808080" w:themeColor="background1" w:themeShade="80"/>
        <w:sz w:val="20"/>
      </w:rPr>
      <w:t xml:space="preserve">Contact </w:t>
    </w:r>
    <w:proofErr w:type="gramStart"/>
    <w:r>
      <w:rPr>
        <w:rFonts w:cstheme="majorHAnsi"/>
        <w:i/>
        <w:color w:val="808080" w:themeColor="background1" w:themeShade="80"/>
        <w:sz w:val="20"/>
      </w:rPr>
      <w:t>Information</w:t>
    </w:r>
    <w:r w:rsidRPr="00DF435D">
      <w:rPr>
        <w:rFonts w:cstheme="majorHAnsi"/>
        <w:i/>
        <w:color w:val="808080" w:themeColor="background1" w:themeShade="80"/>
        <w:sz w:val="20"/>
      </w:rPr>
      <w:t xml:space="preserve">  v</w:t>
    </w:r>
    <w:proofErr w:type="gramEnd"/>
    <w:r w:rsidRPr="00DF435D">
      <w:rPr>
        <w:rFonts w:cstheme="majorHAnsi"/>
        <w:i/>
        <w:color w:val="808080" w:themeColor="background1" w:themeShade="80"/>
        <w:sz w:val="20"/>
      </w:rPr>
      <w:t xml:space="preserve"> 20200101 Page </w:t>
    </w:r>
    <w:r w:rsidR="00F126E0" w:rsidRPr="00DF435D">
      <w:rPr>
        <w:rFonts w:cstheme="majorHAnsi"/>
        <w:i/>
        <w:color w:val="808080" w:themeColor="background1" w:themeShade="80"/>
        <w:sz w:val="20"/>
      </w:rPr>
      <w:fldChar w:fldCharType="begin"/>
    </w:r>
    <w:r w:rsidRPr="00DF435D">
      <w:rPr>
        <w:rFonts w:cstheme="majorHAnsi"/>
        <w:i/>
        <w:color w:val="808080" w:themeColor="background1" w:themeShade="80"/>
        <w:sz w:val="20"/>
      </w:rPr>
      <w:instrText xml:space="preserve"> PAGE   \* MERGEFORMAT </w:instrText>
    </w:r>
    <w:r w:rsidR="00F126E0" w:rsidRPr="00DF435D">
      <w:rPr>
        <w:rFonts w:cstheme="majorHAnsi"/>
        <w:i/>
        <w:color w:val="808080" w:themeColor="background1" w:themeShade="80"/>
        <w:sz w:val="20"/>
      </w:rPr>
      <w:fldChar w:fldCharType="separate"/>
    </w:r>
    <w:r w:rsidR="00B57AA5">
      <w:rPr>
        <w:rFonts w:cstheme="majorHAnsi"/>
        <w:i/>
        <w:noProof/>
        <w:color w:val="808080" w:themeColor="background1" w:themeShade="80"/>
        <w:sz w:val="20"/>
      </w:rPr>
      <w:t>2</w:t>
    </w:r>
    <w:r w:rsidR="00F126E0" w:rsidRPr="00DF435D">
      <w:rPr>
        <w:rFonts w:cstheme="majorHAnsi"/>
        <w:i/>
        <w:color w:val="808080" w:themeColor="background1" w:themeShade="80"/>
        <w:sz w:val="20"/>
      </w:rPr>
      <w:fldChar w:fldCharType="end"/>
    </w:r>
    <w:r w:rsidRPr="00DF435D">
      <w:rPr>
        <w:rFonts w:cstheme="majorHAnsi"/>
        <w:i/>
        <w:color w:val="808080" w:themeColor="background1" w:themeShade="80"/>
        <w:sz w:val="20"/>
      </w:rPr>
      <w:t xml:space="preserve"> of </w:t>
    </w:r>
    <w:fldSimple w:instr=" NUMPAGES   \* MERGEFORMAT ">
      <w:r w:rsidR="00B57AA5" w:rsidRPr="00B57AA5">
        <w:rPr>
          <w:rFonts w:cstheme="majorHAnsi"/>
          <w:i/>
          <w:noProof/>
          <w:color w:val="808080" w:themeColor="background1" w:themeShade="80"/>
          <w:sz w:val="20"/>
        </w:rPr>
        <w:t>2</w:t>
      </w:r>
    </w:fldSimple>
    <w:r w:rsidRPr="00DF435D">
      <w:rPr>
        <w:rFonts w:cstheme="majorHAnsi"/>
        <w:i/>
        <w:color w:val="808080" w:themeColor="background1" w:themeShade="80"/>
        <w:sz w:val="20"/>
      </w:rPr>
      <w:t xml:space="preserve">           </w:t>
    </w:r>
  </w:p>
  <w:p w14:paraId="189E4793" w14:textId="77777777" w:rsidR="00BF146B" w:rsidRDefault="00BF14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65073" w14:textId="77777777" w:rsidR="00AE1FBE" w:rsidRDefault="00AE1FBE">
      <w:r>
        <w:separator/>
      </w:r>
    </w:p>
  </w:footnote>
  <w:footnote w:type="continuationSeparator" w:id="0">
    <w:p w14:paraId="5298B211" w14:textId="77777777" w:rsidR="00AE1FBE" w:rsidRDefault="00AE1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06EF2" w14:textId="77777777" w:rsidR="00866ACA" w:rsidRDefault="00000000">
    <w:pPr>
      <w:pStyle w:val="Header"/>
    </w:pPr>
    <w:r>
      <w:rPr>
        <w:noProof/>
      </w:rPr>
      <w:pict w14:anchorId="2BE2B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33297" o:spid="_x0000_s1038" type="#_x0000_t75" style="position:absolute;margin-left:0;margin-top:0;width:270pt;height:329.4pt;z-index:-251657216;mso-position-horizontal:center;mso-position-horizontal-relative:margin;mso-position-vertical:center;mso-position-vertical-relative:margin" o:allowincell="f">
          <v:imagedata r:id="rId1" o:title="LOGOFULLgraywashoutWatermark10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3C10" w14:textId="77777777" w:rsidR="00866ACA" w:rsidRDefault="00000000" w:rsidP="00866ACA">
    <w:pPr>
      <w:pStyle w:val="Header"/>
      <w:tabs>
        <w:tab w:val="left" w:pos="3810"/>
      </w:tabs>
    </w:pPr>
    <w:r>
      <w:rPr>
        <w:noProof/>
      </w:rPr>
      <w:pict w14:anchorId="33DA44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33298" o:spid="_x0000_s1039" type="#_x0000_t75" style="position:absolute;margin-left:0;margin-top:0;width:270pt;height:329.4pt;z-index:-251656192;mso-position-horizontal:center;mso-position-horizontal-relative:margin;mso-position-vertical:center;mso-position-vertical-relative:margin" o:allowincell="f">
          <v:imagedata r:id="rId1" o:title="LOGOFULLgraywashoutWatermark100"/>
          <w10:wrap anchorx="margin" anchory="margin"/>
        </v:shape>
      </w:pict>
    </w:r>
    <w:r w:rsidR="00866ACA">
      <w:tab/>
    </w:r>
    <w:r w:rsidR="00866ACA">
      <w:tab/>
    </w:r>
    <w:r w:rsidR="00866AC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63869" w14:textId="77777777" w:rsidR="00866ACA" w:rsidRDefault="00000000">
    <w:pPr>
      <w:pStyle w:val="Header"/>
    </w:pPr>
    <w:r>
      <w:rPr>
        <w:noProof/>
      </w:rPr>
      <w:pict w14:anchorId="57953D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733296" o:spid="_x0000_s1037" type="#_x0000_t75" style="position:absolute;margin-left:0;margin-top:0;width:270pt;height:329.4pt;z-index:-251658240;mso-position-horizontal:center;mso-position-horizontal-relative:margin;mso-position-vertical:center;mso-position-vertical-relative:margin" o:allowincell="f">
          <v:imagedata r:id="rId1" o:title="LOGOFULLgraywashoutWatermark100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0CCD7" w14:textId="378CE2D3" w:rsidR="00BF146B" w:rsidRDefault="009600D6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0" allowOverlap="1" wp14:anchorId="1363770A" wp14:editId="0F2FCB0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29000" cy="418338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418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AED7" w14:textId="67D262F2" w:rsidR="00BF146B" w:rsidRDefault="009600D6" w:rsidP="00866ACA">
    <w:pPr>
      <w:pStyle w:val="Header"/>
      <w:tabs>
        <w:tab w:val="left" w:pos="3810"/>
      </w:tabs>
    </w:pPr>
    <w:r>
      <w:rPr>
        <w:noProof/>
      </w:rPr>
      <w:drawing>
        <wp:anchor distT="0" distB="0" distL="114300" distR="114300" simplePos="0" relativeHeight="251664384" behindDoc="1" locked="0" layoutInCell="0" allowOverlap="1" wp14:anchorId="69DA83B0" wp14:editId="3250FBA3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29000" cy="418338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418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146B">
      <w:tab/>
    </w:r>
    <w:r w:rsidR="00BF146B">
      <w:tab/>
    </w:r>
    <w:r w:rsidR="00BF146B"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C1BB4" w14:textId="2FC195D6" w:rsidR="00BF146B" w:rsidRDefault="009600D6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0" allowOverlap="1" wp14:anchorId="7EFAD498" wp14:editId="669CFDC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429000" cy="418338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0" cy="41833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F4F36"/>
    <w:multiLevelType w:val="hybridMultilevel"/>
    <w:tmpl w:val="0EFAE51C"/>
    <w:lvl w:ilvl="0" w:tplc="712C1C48">
      <w:numFmt w:val="bullet"/>
      <w:lvlText w:val="–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13F75"/>
    <w:multiLevelType w:val="hybridMultilevel"/>
    <w:tmpl w:val="7F208FC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0891"/>
    <w:multiLevelType w:val="hybridMultilevel"/>
    <w:tmpl w:val="7AE2C8B0"/>
    <w:lvl w:ilvl="0" w:tplc="44EEC530">
      <w:numFmt w:val="bullet"/>
      <w:lvlText w:val="-"/>
      <w:lvlJc w:val="left"/>
      <w:pPr>
        <w:tabs>
          <w:tab w:val="num" w:pos="720"/>
        </w:tabs>
        <w:ind w:left="720" w:hanging="630"/>
      </w:pPr>
      <w:rPr>
        <w:rFonts w:ascii="Times New Roman" w:eastAsia="Times New Roman" w:hAnsi="Times New Roman" w:cs="Times New Roman" w:hint="default"/>
      </w:rPr>
    </w:lvl>
    <w:lvl w:ilvl="1" w:tplc="F26254B2">
      <w:start w:val="1"/>
      <w:numFmt w:val="bullet"/>
      <w:lvlText w:val=""/>
      <w:lvlJc w:val="left"/>
      <w:pPr>
        <w:tabs>
          <w:tab w:val="num" w:pos="1458"/>
        </w:tabs>
        <w:ind w:left="11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47D2965"/>
    <w:multiLevelType w:val="hybridMultilevel"/>
    <w:tmpl w:val="6C92BA6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7026CBB"/>
    <w:multiLevelType w:val="hybridMultilevel"/>
    <w:tmpl w:val="DBB2F12E"/>
    <w:lvl w:ilvl="0" w:tplc="856866FA">
      <w:start w:val="14"/>
      <w:numFmt w:val="upperLetter"/>
      <w:lvlText w:val="%1."/>
      <w:lvlJc w:val="left"/>
      <w:pPr>
        <w:tabs>
          <w:tab w:val="num" w:pos="701"/>
        </w:tabs>
        <w:ind w:left="701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5" w15:restartNumberingAfterBreak="0">
    <w:nsid w:val="1A2419C1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2276600C">
      <w:start w:val="1"/>
      <w:numFmt w:val="bullet"/>
      <w:lvlText w:val=""/>
      <w:lvlJc w:val="left"/>
      <w:pPr>
        <w:tabs>
          <w:tab w:val="num" w:pos="1296"/>
        </w:tabs>
        <w:ind w:left="1296" w:hanging="1296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36F41"/>
    <w:multiLevelType w:val="hybridMultilevel"/>
    <w:tmpl w:val="6346D1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D66FE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A3689"/>
    <w:multiLevelType w:val="hybridMultilevel"/>
    <w:tmpl w:val="7F208FCC"/>
    <w:lvl w:ilvl="0" w:tplc="A32C77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2381"/>
    <w:multiLevelType w:val="hybridMultilevel"/>
    <w:tmpl w:val="7F208FCC"/>
    <w:lvl w:ilvl="0" w:tplc="13B66B5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657BF"/>
    <w:multiLevelType w:val="hybridMultilevel"/>
    <w:tmpl w:val="E640D0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EA7737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3AA6F48">
      <w:start w:val="1"/>
      <w:numFmt w:val="bullet"/>
      <w:lvlText w:val="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2" w:tplc="7B5CF0F4">
      <w:start w:val="1"/>
      <w:numFmt w:val="bullet"/>
      <w:lvlText w:val=""/>
      <w:lvlJc w:val="left"/>
      <w:pPr>
        <w:tabs>
          <w:tab w:val="num" w:pos="1800"/>
        </w:tabs>
        <w:ind w:left="1728" w:hanging="288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DD7389"/>
    <w:multiLevelType w:val="hybridMultilevel"/>
    <w:tmpl w:val="7F208FCC"/>
    <w:lvl w:ilvl="0" w:tplc="3DB6EDE0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C7B91"/>
    <w:multiLevelType w:val="hybridMultilevel"/>
    <w:tmpl w:val="7C0EB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23507"/>
    <w:multiLevelType w:val="multilevel"/>
    <w:tmpl w:val="0A6ADC10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3EF02CD9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3AA6F48">
      <w:start w:val="1"/>
      <w:numFmt w:val="bullet"/>
      <w:lvlText w:val=""/>
      <w:lvlJc w:val="left"/>
      <w:pPr>
        <w:tabs>
          <w:tab w:val="num" w:pos="720"/>
        </w:tabs>
        <w:ind w:left="648" w:hanging="288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21164"/>
    <w:multiLevelType w:val="hybridMultilevel"/>
    <w:tmpl w:val="94923684"/>
    <w:lvl w:ilvl="0" w:tplc="4028A710">
      <w:start w:val="1"/>
      <w:numFmt w:val="upperLetter"/>
      <w:lvlText w:val="%1."/>
      <w:lvlJc w:val="left"/>
      <w:pPr>
        <w:tabs>
          <w:tab w:val="num" w:pos="555"/>
        </w:tabs>
        <w:ind w:left="555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46B42158"/>
    <w:multiLevelType w:val="hybridMultilevel"/>
    <w:tmpl w:val="E2EC2C5E"/>
    <w:lvl w:ilvl="0" w:tplc="04090009">
      <w:start w:val="1"/>
      <w:numFmt w:val="bullet"/>
      <w:lvlText w:val=""/>
      <w:lvlJc w:val="left"/>
      <w:pPr>
        <w:ind w:left="10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55643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B763A82"/>
    <w:multiLevelType w:val="hybridMultilevel"/>
    <w:tmpl w:val="7938FD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C580D"/>
    <w:multiLevelType w:val="hybridMultilevel"/>
    <w:tmpl w:val="421485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F41911"/>
    <w:multiLevelType w:val="hybridMultilevel"/>
    <w:tmpl w:val="2AFED2A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51189C"/>
    <w:multiLevelType w:val="hybridMultilevel"/>
    <w:tmpl w:val="76787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7B38FE"/>
    <w:multiLevelType w:val="hybridMultilevel"/>
    <w:tmpl w:val="6346D1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946C82"/>
    <w:multiLevelType w:val="hybridMultilevel"/>
    <w:tmpl w:val="CB286154"/>
    <w:lvl w:ilvl="0" w:tplc="2F24DA2E">
      <w:start w:val="10"/>
      <w:numFmt w:val="upperLetter"/>
      <w:lvlText w:val="%1."/>
      <w:lvlJc w:val="left"/>
      <w:pPr>
        <w:tabs>
          <w:tab w:val="num" w:pos="641"/>
        </w:tabs>
        <w:ind w:left="641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1"/>
        </w:tabs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1"/>
        </w:tabs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1"/>
        </w:tabs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1"/>
        </w:tabs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1"/>
        </w:tabs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1"/>
        </w:tabs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1"/>
        </w:tabs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1"/>
        </w:tabs>
        <w:ind w:left="6191" w:hanging="180"/>
      </w:pPr>
    </w:lvl>
  </w:abstractNum>
  <w:abstractNum w:abstractNumId="25" w15:restartNumberingAfterBreak="0">
    <w:nsid w:val="5FCE238D"/>
    <w:multiLevelType w:val="hybridMultilevel"/>
    <w:tmpl w:val="2A206F2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1C5C39"/>
    <w:multiLevelType w:val="hybridMultilevel"/>
    <w:tmpl w:val="7F208FCC"/>
    <w:lvl w:ilvl="0" w:tplc="1CA8C52C">
      <w:start w:val="1"/>
      <w:numFmt w:val="bullet"/>
      <w:lvlText w:val=""/>
      <w:lvlJc w:val="left"/>
      <w:pPr>
        <w:tabs>
          <w:tab w:val="num" w:pos="720"/>
        </w:tabs>
        <w:ind w:left="360" w:firstLine="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14542E"/>
    <w:multiLevelType w:val="hybridMultilevel"/>
    <w:tmpl w:val="402C2D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90336B"/>
    <w:multiLevelType w:val="hybridMultilevel"/>
    <w:tmpl w:val="90187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1313CA"/>
    <w:multiLevelType w:val="hybridMultilevel"/>
    <w:tmpl w:val="B37E9122"/>
    <w:lvl w:ilvl="0" w:tplc="A63609C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D2E29"/>
    <w:multiLevelType w:val="hybridMultilevel"/>
    <w:tmpl w:val="2AFED2A6"/>
    <w:lvl w:ilvl="0" w:tplc="65D4CD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32A88"/>
    <w:multiLevelType w:val="hybridMultilevel"/>
    <w:tmpl w:val="D58607B4"/>
    <w:lvl w:ilvl="0" w:tplc="570CF2A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F71231"/>
    <w:multiLevelType w:val="hybridMultilevel"/>
    <w:tmpl w:val="96024DC4"/>
    <w:lvl w:ilvl="0" w:tplc="2B0CEAC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82484518">
    <w:abstractNumId w:val="22"/>
  </w:num>
  <w:num w:numId="2" w16cid:durableId="1939368497">
    <w:abstractNumId w:val="28"/>
  </w:num>
  <w:num w:numId="3" w16cid:durableId="1268388347">
    <w:abstractNumId w:val="16"/>
  </w:num>
  <w:num w:numId="4" w16cid:durableId="527641306">
    <w:abstractNumId w:val="27"/>
  </w:num>
  <w:num w:numId="5" w16cid:durableId="1472870123">
    <w:abstractNumId w:val="3"/>
  </w:num>
  <w:num w:numId="6" w16cid:durableId="334842703">
    <w:abstractNumId w:val="24"/>
  </w:num>
  <w:num w:numId="7" w16cid:durableId="1656105536">
    <w:abstractNumId w:val="4"/>
  </w:num>
  <w:num w:numId="8" w16cid:durableId="1860924531">
    <w:abstractNumId w:val="1"/>
  </w:num>
  <w:num w:numId="9" w16cid:durableId="1050567153">
    <w:abstractNumId w:val="9"/>
  </w:num>
  <w:num w:numId="10" w16cid:durableId="1175074569">
    <w:abstractNumId w:val="8"/>
  </w:num>
  <w:num w:numId="11" w16cid:durableId="996421741">
    <w:abstractNumId w:val="12"/>
  </w:num>
  <w:num w:numId="12" w16cid:durableId="2016956189">
    <w:abstractNumId w:val="26"/>
  </w:num>
  <w:num w:numId="13" w16cid:durableId="106436483">
    <w:abstractNumId w:val="30"/>
  </w:num>
  <w:num w:numId="14" w16cid:durableId="1840535140">
    <w:abstractNumId w:val="21"/>
  </w:num>
  <w:num w:numId="15" w16cid:durableId="1672487227">
    <w:abstractNumId w:val="29"/>
  </w:num>
  <w:num w:numId="16" w16cid:durableId="1240677493">
    <w:abstractNumId w:val="5"/>
  </w:num>
  <w:num w:numId="17" w16cid:durableId="1087774185">
    <w:abstractNumId w:val="7"/>
  </w:num>
  <w:num w:numId="18" w16cid:durableId="935330841">
    <w:abstractNumId w:val="15"/>
  </w:num>
  <w:num w:numId="19" w16cid:durableId="712266027">
    <w:abstractNumId w:val="11"/>
  </w:num>
  <w:num w:numId="20" w16cid:durableId="105692708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12393910">
    <w:abstractNumId w:val="20"/>
  </w:num>
  <w:num w:numId="22" w16cid:durableId="189532734">
    <w:abstractNumId w:val="23"/>
  </w:num>
  <w:num w:numId="23" w16cid:durableId="2036147964">
    <w:abstractNumId w:val="0"/>
  </w:num>
  <w:num w:numId="24" w16cid:durableId="1850485724">
    <w:abstractNumId w:val="6"/>
  </w:num>
  <w:num w:numId="25" w16cid:durableId="419958920">
    <w:abstractNumId w:val="31"/>
  </w:num>
  <w:num w:numId="26" w16cid:durableId="1669945319">
    <w:abstractNumId w:val="2"/>
  </w:num>
  <w:num w:numId="27" w16cid:durableId="506484479">
    <w:abstractNumId w:val="32"/>
  </w:num>
  <w:num w:numId="28" w16cid:durableId="449588235">
    <w:abstractNumId w:val="10"/>
  </w:num>
  <w:num w:numId="29" w16cid:durableId="2076509365">
    <w:abstractNumId w:val="17"/>
  </w:num>
  <w:num w:numId="30" w16cid:durableId="1431437798">
    <w:abstractNumId w:val="13"/>
  </w:num>
  <w:num w:numId="31" w16cid:durableId="849875898">
    <w:abstractNumId w:val="19"/>
  </w:num>
  <w:num w:numId="32" w16cid:durableId="281884098">
    <w:abstractNumId w:val="25"/>
  </w:num>
  <w:num w:numId="33" w16cid:durableId="175314154">
    <w:abstractNumId w:val="18"/>
  </w:num>
  <w:num w:numId="34" w16cid:durableId="87427476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50">
      <o:colormru v:ext="edit" colors="#e8ddd2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2D"/>
    <w:rsid w:val="0000168F"/>
    <w:rsid w:val="00016445"/>
    <w:rsid w:val="00017646"/>
    <w:rsid w:val="000231D2"/>
    <w:rsid w:val="00026A83"/>
    <w:rsid w:val="0003485C"/>
    <w:rsid w:val="00035440"/>
    <w:rsid w:val="00041E4B"/>
    <w:rsid w:val="000501A6"/>
    <w:rsid w:val="00050D7F"/>
    <w:rsid w:val="00056010"/>
    <w:rsid w:val="000562A7"/>
    <w:rsid w:val="00062456"/>
    <w:rsid w:val="000629B3"/>
    <w:rsid w:val="00064EC1"/>
    <w:rsid w:val="0006559E"/>
    <w:rsid w:val="00074FF7"/>
    <w:rsid w:val="0008799E"/>
    <w:rsid w:val="00091BE3"/>
    <w:rsid w:val="000955B5"/>
    <w:rsid w:val="000B1BC9"/>
    <w:rsid w:val="000B7CD2"/>
    <w:rsid w:val="000E2A11"/>
    <w:rsid w:val="000E5B33"/>
    <w:rsid w:val="000E73E4"/>
    <w:rsid w:val="000F3BA4"/>
    <w:rsid w:val="001019AB"/>
    <w:rsid w:val="001114F5"/>
    <w:rsid w:val="001115FC"/>
    <w:rsid w:val="00124ECB"/>
    <w:rsid w:val="00146F87"/>
    <w:rsid w:val="00153117"/>
    <w:rsid w:val="00155C4C"/>
    <w:rsid w:val="0015755F"/>
    <w:rsid w:val="00161B59"/>
    <w:rsid w:val="0018029A"/>
    <w:rsid w:val="0019347E"/>
    <w:rsid w:val="001958D6"/>
    <w:rsid w:val="001976D8"/>
    <w:rsid w:val="00197DBC"/>
    <w:rsid w:val="001B0507"/>
    <w:rsid w:val="001C45F8"/>
    <w:rsid w:val="001E019C"/>
    <w:rsid w:val="001E1996"/>
    <w:rsid w:val="001E3841"/>
    <w:rsid w:val="001F2D08"/>
    <w:rsid w:val="001F3831"/>
    <w:rsid w:val="001F3A25"/>
    <w:rsid w:val="00212CE4"/>
    <w:rsid w:val="00212F76"/>
    <w:rsid w:val="0021311E"/>
    <w:rsid w:val="00217191"/>
    <w:rsid w:val="002175B8"/>
    <w:rsid w:val="00223D52"/>
    <w:rsid w:val="0023235F"/>
    <w:rsid w:val="00251ED6"/>
    <w:rsid w:val="00263BA7"/>
    <w:rsid w:val="002652F5"/>
    <w:rsid w:val="0026592A"/>
    <w:rsid w:val="00275B4A"/>
    <w:rsid w:val="0028321C"/>
    <w:rsid w:val="00286AF1"/>
    <w:rsid w:val="002953E8"/>
    <w:rsid w:val="002B16F7"/>
    <w:rsid w:val="002B5A8E"/>
    <w:rsid w:val="002C7D2F"/>
    <w:rsid w:val="002F0522"/>
    <w:rsid w:val="002F2EA8"/>
    <w:rsid w:val="002F4C22"/>
    <w:rsid w:val="003054DE"/>
    <w:rsid w:val="00311250"/>
    <w:rsid w:val="003160CA"/>
    <w:rsid w:val="003231BD"/>
    <w:rsid w:val="003249DE"/>
    <w:rsid w:val="00326479"/>
    <w:rsid w:val="003356F6"/>
    <w:rsid w:val="003546BC"/>
    <w:rsid w:val="0036345A"/>
    <w:rsid w:val="003710AE"/>
    <w:rsid w:val="0038398C"/>
    <w:rsid w:val="00393AA3"/>
    <w:rsid w:val="003959AD"/>
    <w:rsid w:val="003977D0"/>
    <w:rsid w:val="00397FD8"/>
    <w:rsid w:val="003A212C"/>
    <w:rsid w:val="003C616F"/>
    <w:rsid w:val="003C6E67"/>
    <w:rsid w:val="003D2CEE"/>
    <w:rsid w:val="003D4C8D"/>
    <w:rsid w:val="003D4E42"/>
    <w:rsid w:val="003D507C"/>
    <w:rsid w:val="003E075A"/>
    <w:rsid w:val="003E24DA"/>
    <w:rsid w:val="003E6119"/>
    <w:rsid w:val="003E7490"/>
    <w:rsid w:val="003F0C11"/>
    <w:rsid w:val="003F28C6"/>
    <w:rsid w:val="003F5523"/>
    <w:rsid w:val="003F6718"/>
    <w:rsid w:val="004303B5"/>
    <w:rsid w:val="004331D2"/>
    <w:rsid w:val="00435A04"/>
    <w:rsid w:val="00442AE8"/>
    <w:rsid w:val="0044516D"/>
    <w:rsid w:val="00460584"/>
    <w:rsid w:val="004640B1"/>
    <w:rsid w:val="00467FA6"/>
    <w:rsid w:val="00476D5D"/>
    <w:rsid w:val="004958BE"/>
    <w:rsid w:val="004A7B56"/>
    <w:rsid w:val="004B4F39"/>
    <w:rsid w:val="004B5CF7"/>
    <w:rsid w:val="004D3BAA"/>
    <w:rsid w:val="004D494C"/>
    <w:rsid w:val="004D58B8"/>
    <w:rsid w:val="004E0280"/>
    <w:rsid w:val="004E0CBD"/>
    <w:rsid w:val="004F3B5C"/>
    <w:rsid w:val="005007AD"/>
    <w:rsid w:val="00505C09"/>
    <w:rsid w:val="00551210"/>
    <w:rsid w:val="0055459F"/>
    <w:rsid w:val="005776A7"/>
    <w:rsid w:val="00587CE0"/>
    <w:rsid w:val="00594C33"/>
    <w:rsid w:val="00594F73"/>
    <w:rsid w:val="00597BC2"/>
    <w:rsid w:val="005B105E"/>
    <w:rsid w:val="005C399F"/>
    <w:rsid w:val="005C6D00"/>
    <w:rsid w:val="005D118F"/>
    <w:rsid w:val="005D7233"/>
    <w:rsid w:val="005E7109"/>
    <w:rsid w:val="005F4CB5"/>
    <w:rsid w:val="005F702D"/>
    <w:rsid w:val="00600CF4"/>
    <w:rsid w:val="00602867"/>
    <w:rsid w:val="00605AC2"/>
    <w:rsid w:val="006155C7"/>
    <w:rsid w:val="00623954"/>
    <w:rsid w:val="00624BE0"/>
    <w:rsid w:val="00625D19"/>
    <w:rsid w:val="00630AA5"/>
    <w:rsid w:val="0065231B"/>
    <w:rsid w:val="006532E2"/>
    <w:rsid w:val="00661DA2"/>
    <w:rsid w:val="00666B46"/>
    <w:rsid w:val="00671FE6"/>
    <w:rsid w:val="00694344"/>
    <w:rsid w:val="00697673"/>
    <w:rsid w:val="006A1803"/>
    <w:rsid w:val="006A2309"/>
    <w:rsid w:val="006A32B0"/>
    <w:rsid w:val="006A41A2"/>
    <w:rsid w:val="006A493F"/>
    <w:rsid w:val="006B58AC"/>
    <w:rsid w:val="006C6FF2"/>
    <w:rsid w:val="006E51F8"/>
    <w:rsid w:val="006F2EC2"/>
    <w:rsid w:val="006F340C"/>
    <w:rsid w:val="006F4AA2"/>
    <w:rsid w:val="007047DC"/>
    <w:rsid w:val="007067D8"/>
    <w:rsid w:val="00732444"/>
    <w:rsid w:val="00734D88"/>
    <w:rsid w:val="0076033D"/>
    <w:rsid w:val="00762C31"/>
    <w:rsid w:val="00764373"/>
    <w:rsid w:val="00781A4F"/>
    <w:rsid w:val="007B007C"/>
    <w:rsid w:val="007C2719"/>
    <w:rsid w:val="007C6D8B"/>
    <w:rsid w:val="007C6EE2"/>
    <w:rsid w:val="007C7BEE"/>
    <w:rsid w:val="007F49FD"/>
    <w:rsid w:val="007F63C2"/>
    <w:rsid w:val="007F7857"/>
    <w:rsid w:val="008022E1"/>
    <w:rsid w:val="00805E0B"/>
    <w:rsid w:val="00812E71"/>
    <w:rsid w:val="008162D7"/>
    <w:rsid w:val="00825AD9"/>
    <w:rsid w:val="00826A47"/>
    <w:rsid w:val="008301C0"/>
    <w:rsid w:val="00831146"/>
    <w:rsid w:val="00834A4D"/>
    <w:rsid w:val="00836C66"/>
    <w:rsid w:val="00843401"/>
    <w:rsid w:val="008456A3"/>
    <w:rsid w:val="00866ACA"/>
    <w:rsid w:val="00870F3C"/>
    <w:rsid w:val="008717A3"/>
    <w:rsid w:val="00871D00"/>
    <w:rsid w:val="00890F21"/>
    <w:rsid w:val="008A55C4"/>
    <w:rsid w:val="008B7703"/>
    <w:rsid w:val="008C52BC"/>
    <w:rsid w:val="008E1503"/>
    <w:rsid w:val="008E3D0A"/>
    <w:rsid w:val="008F1398"/>
    <w:rsid w:val="008F4FB0"/>
    <w:rsid w:val="00902326"/>
    <w:rsid w:val="00920532"/>
    <w:rsid w:val="00932302"/>
    <w:rsid w:val="00933C82"/>
    <w:rsid w:val="00946855"/>
    <w:rsid w:val="00953139"/>
    <w:rsid w:val="00956BCE"/>
    <w:rsid w:val="009600D6"/>
    <w:rsid w:val="00971F91"/>
    <w:rsid w:val="00973388"/>
    <w:rsid w:val="009733FF"/>
    <w:rsid w:val="00973F82"/>
    <w:rsid w:val="0097777A"/>
    <w:rsid w:val="00991AD6"/>
    <w:rsid w:val="009A167E"/>
    <w:rsid w:val="009C028C"/>
    <w:rsid w:val="009C56E9"/>
    <w:rsid w:val="009D6637"/>
    <w:rsid w:val="009E7193"/>
    <w:rsid w:val="009E7345"/>
    <w:rsid w:val="009F1FA8"/>
    <w:rsid w:val="009F5472"/>
    <w:rsid w:val="00A05D98"/>
    <w:rsid w:val="00A078A6"/>
    <w:rsid w:val="00A276D7"/>
    <w:rsid w:val="00A328C5"/>
    <w:rsid w:val="00A3358B"/>
    <w:rsid w:val="00A462AA"/>
    <w:rsid w:val="00A61FBF"/>
    <w:rsid w:val="00A65373"/>
    <w:rsid w:val="00A81C38"/>
    <w:rsid w:val="00A90685"/>
    <w:rsid w:val="00AB73D9"/>
    <w:rsid w:val="00AC15E6"/>
    <w:rsid w:val="00AC1DBB"/>
    <w:rsid w:val="00AC2E0A"/>
    <w:rsid w:val="00AD2F58"/>
    <w:rsid w:val="00AD432D"/>
    <w:rsid w:val="00AD64C5"/>
    <w:rsid w:val="00AE1FBE"/>
    <w:rsid w:val="00AE4105"/>
    <w:rsid w:val="00AF15CE"/>
    <w:rsid w:val="00B03FFD"/>
    <w:rsid w:val="00B14375"/>
    <w:rsid w:val="00B21DB2"/>
    <w:rsid w:val="00B24DA8"/>
    <w:rsid w:val="00B32446"/>
    <w:rsid w:val="00B33F13"/>
    <w:rsid w:val="00B35E5F"/>
    <w:rsid w:val="00B424D9"/>
    <w:rsid w:val="00B47671"/>
    <w:rsid w:val="00B57AA5"/>
    <w:rsid w:val="00B65000"/>
    <w:rsid w:val="00B7587A"/>
    <w:rsid w:val="00B80636"/>
    <w:rsid w:val="00B83764"/>
    <w:rsid w:val="00B87028"/>
    <w:rsid w:val="00B90D20"/>
    <w:rsid w:val="00BB4607"/>
    <w:rsid w:val="00BC3C9D"/>
    <w:rsid w:val="00BD17CD"/>
    <w:rsid w:val="00BF146B"/>
    <w:rsid w:val="00BF379D"/>
    <w:rsid w:val="00BF5989"/>
    <w:rsid w:val="00C0575F"/>
    <w:rsid w:val="00C065D4"/>
    <w:rsid w:val="00C12C33"/>
    <w:rsid w:val="00C17573"/>
    <w:rsid w:val="00C63105"/>
    <w:rsid w:val="00C6408A"/>
    <w:rsid w:val="00C666E2"/>
    <w:rsid w:val="00C8292F"/>
    <w:rsid w:val="00C855BE"/>
    <w:rsid w:val="00C93A69"/>
    <w:rsid w:val="00CB5F5F"/>
    <w:rsid w:val="00CC2C03"/>
    <w:rsid w:val="00CC4334"/>
    <w:rsid w:val="00CC76D6"/>
    <w:rsid w:val="00CD4B9E"/>
    <w:rsid w:val="00CE6C41"/>
    <w:rsid w:val="00CF2433"/>
    <w:rsid w:val="00CF287B"/>
    <w:rsid w:val="00CF32F6"/>
    <w:rsid w:val="00CF4CAF"/>
    <w:rsid w:val="00CF6EC9"/>
    <w:rsid w:val="00D03C1E"/>
    <w:rsid w:val="00D11902"/>
    <w:rsid w:val="00D15F47"/>
    <w:rsid w:val="00D2762B"/>
    <w:rsid w:val="00D279D7"/>
    <w:rsid w:val="00D305F9"/>
    <w:rsid w:val="00D34A00"/>
    <w:rsid w:val="00D47921"/>
    <w:rsid w:val="00D502BC"/>
    <w:rsid w:val="00D74ADD"/>
    <w:rsid w:val="00D81366"/>
    <w:rsid w:val="00D85275"/>
    <w:rsid w:val="00D9638A"/>
    <w:rsid w:val="00DB18FE"/>
    <w:rsid w:val="00DB3A68"/>
    <w:rsid w:val="00DB4F6D"/>
    <w:rsid w:val="00DC68B3"/>
    <w:rsid w:val="00DC7F2C"/>
    <w:rsid w:val="00DD1FE3"/>
    <w:rsid w:val="00DD4188"/>
    <w:rsid w:val="00DD5118"/>
    <w:rsid w:val="00DE6287"/>
    <w:rsid w:val="00DF3D46"/>
    <w:rsid w:val="00DF435D"/>
    <w:rsid w:val="00DF7480"/>
    <w:rsid w:val="00E00A0B"/>
    <w:rsid w:val="00E14422"/>
    <w:rsid w:val="00E227EB"/>
    <w:rsid w:val="00E22FA2"/>
    <w:rsid w:val="00E30317"/>
    <w:rsid w:val="00E34B0B"/>
    <w:rsid w:val="00E46971"/>
    <w:rsid w:val="00E50D4F"/>
    <w:rsid w:val="00E53EE0"/>
    <w:rsid w:val="00E75774"/>
    <w:rsid w:val="00E8026C"/>
    <w:rsid w:val="00E8272E"/>
    <w:rsid w:val="00E93783"/>
    <w:rsid w:val="00EA464E"/>
    <w:rsid w:val="00EB1741"/>
    <w:rsid w:val="00EB5D76"/>
    <w:rsid w:val="00EC2668"/>
    <w:rsid w:val="00EC4975"/>
    <w:rsid w:val="00EC6281"/>
    <w:rsid w:val="00ED1C4E"/>
    <w:rsid w:val="00ED53A3"/>
    <w:rsid w:val="00EE69B2"/>
    <w:rsid w:val="00EF219A"/>
    <w:rsid w:val="00F05AF1"/>
    <w:rsid w:val="00F126E0"/>
    <w:rsid w:val="00F1634E"/>
    <w:rsid w:val="00F17D6D"/>
    <w:rsid w:val="00F204B8"/>
    <w:rsid w:val="00F2756F"/>
    <w:rsid w:val="00F33575"/>
    <w:rsid w:val="00F34B8F"/>
    <w:rsid w:val="00F56E1A"/>
    <w:rsid w:val="00F61F12"/>
    <w:rsid w:val="00F66875"/>
    <w:rsid w:val="00F765FA"/>
    <w:rsid w:val="00F97080"/>
    <w:rsid w:val="00FB32C1"/>
    <w:rsid w:val="00FE24B6"/>
    <w:rsid w:val="00FF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e8ddd2"/>
    </o:shapedefaults>
    <o:shapelayout v:ext="edit">
      <o:idmap v:ext="edit" data="2"/>
    </o:shapelayout>
  </w:shapeDefaults>
  <w:decimalSymbol w:val="."/>
  <w:listSeparator w:val=","/>
  <w14:docId w14:val="54657C9E"/>
  <w15:docId w15:val="{ABBCFF66-1007-4BF1-982D-E70E31BB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4F73"/>
    <w:rPr>
      <w:rFonts w:ascii="Times New Roman" w:hAnsi="Times New Roman"/>
      <w:iCs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6875"/>
    <w:pPr>
      <w:pBdr>
        <w:bottom w:val="single" w:sz="24" w:space="0" w:color="14415C" w:themeColor="accent3" w:themeShade="BF"/>
      </w:pBdr>
      <w:shd w:val="clear" w:color="auto" w:fill="FFFFFF" w:themeFill="background1"/>
      <w:spacing w:before="480" w:after="100" w:line="269" w:lineRule="auto"/>
      <w:contextualSpacing/>
      <w:outlineLvl w:val="0"/>
    </w:pPr>
    <w:rPr>
      <w:rFonts w:eastAsiaTheme="majorEastAsia" w:cstheme="majorBidi"/>
      <w:b/>
      <w:bCs/>
      <w:color w:val="14415C" w:themeColor="accent3" w:themeShade="BF"/>
      <w:sz w:val="3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875"/>
    <w:pPr>
      <w:pBdr>
        <w:top w:val="single" w:sz="24" w:space="1" w:color="14415C" w:themeColor="accent3" w:themeShade="BF"/>
        <w:bottom w:val="single" w:sz="24" w:space="0" w:color="14415C" w:themeColor="accent3" w:themeShade="BF"/>
      </w:pBdr>
      <w:shd w:val="clear" w:color="auto" w:fill="14415C" w:themeFill="accent3" w:themeFillShade="BF"/>
      <w:spacing w:before="100" w:after="100" w:line="269" w:lineRule="auto"/>
      <w:contextualSpacing/>
      <w:outlineLvl w:val="1"/>
    </w:pPr>
    <w:rPr>
      <w:rFonts w:eastAsiaTheme="majorEastAsia" w:cstheme="majorBidi"/>
      <w:b/>
      <w:bCs/>
      <w:caps/>
      <w:color w:val="FFFFFF" w:themeColor="background1"/>
      <w:sz w:val="24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D3BAA"/>
    <w:pPr>
      <w:spacing w:before="200" w:after="100"/>
      <w:contextualSpacing/>
      <w:outlineLvl w:val="2"/>
    </w:pPr>
    <w:rPr>
      <w:rFonts w:eastAsiaTheme="majorEastAsia" w:cstheme="majorBidi"/>
      <w:b/>
      <w:bCs/>
      <w:color w:val="14415C" w:themeColor="accent3" w:themeShade="BF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66875"/>
    <w:pPr>
      <w:spacing w:before="200" w:after="100"/>
      <w:ind w:left="86"/>
      <w:contextualSpacing/>
      <w:outlineLvl w:val="3"/>
    </w:pPr>
    <w:rPr>
      <w:rFonts w:eastAsiaTheme="majorEastAsia" w:cstheme="majorBidi"/>
      <w:b/>
      <w:bCs/>
      <w:i/>
      <w:color w:val="14415C" w:themeColor="accent3" w:themeShade="BF"/>
      <w:szCs w:val="22"/>
    </w:rPr>
  </w:style>
  <w:style w:type="paragraph" w:styleId="Heading5">
    <w:name w:val="heading 5"/>
    <w:aliases w:val="Box Heading"/>
    <w:basedOn w:val="Heading2"/>
    <w:next w:val="Normal"/>
    <w:link w:val="Heading5Char"/>
    <w:uiPriority w:val="9"/>
    <w:unhideWhenUsed/>
    <w:qFormat/>
    <w:rsid w:val="0044516D"/>
    <w:pPr>
      <w:spacing w:after="0"/>
      <w:outlineLvl w:val="4"/>
    </w:pPr>
  </w:style>
  <w:style w:type="paragraph" w:styleId="Heading6">
    <w:name w:val="heading 6"/>
    <w:aliases w:val="Box"/>
    <w:basedOn w:val="Normal"/>
    <w:next w:val="Normal"/>
    <w:link w:val="Heading6Char"/>
    <w:uiPriority w:val="9"/>
    <w:unhideWhenUsed/>
    <w:qFormat/>
    <w:rsid w:val="00B24DA8"/>
    <w:pPr>
      <w:shd w:val="clear" w:color="auto" w:fill="EAEAEA" w:themeFill="text2" w:themeFillTint="1A"/>
      <w:contextualSpacing/>
      <w:outlineLvl w:val="5"/>
    </w:pPr>
    <w:rPr>
      <w:rFonts w:eastAsiaTheme="majorEastAsia" w:cstheme="majorBidi"/>
      <w:szCs w:val="22"/>
    </w:rPr>
  </w:style>
  <w:style w:type="paragraph" w:styleId="Heading7">
    <w:name w:val="heading 7"/>
    <w:aliases w:val="Footer Text"/>
    <w:basedOn w:val="Normal"/>
    <w:next w:val="Normal"/>
    <w:link w:val="Heading7Char"/>
    <w:uiPriority w:val="9"/>
    <w:unhideWhenUsed/>
    <w:qFormat/>
    <w:rsid w:val="003F28C6"/>
    <w:pPr>
      <w:tabs>
        <w:tab w:val="left" w:pos="9000"/>
      </w:tabs>
      <w:outlineLvl w:val="6"/>
    </w:pPr>
    <w:rPr>
      <w:rFonts w:cstheme="majorHAnsi"/>
      <w:i/>
      <w:color w:val="808080" w:themeColor="background1" w:themeShade="80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2F76"/>
    <w:pPr>
      <w:spacing w:before="200" w:after="100"/>
      <w:contextualSpacing/>
      <w:outlineLvl w:val="7"/>
    </w:pPr>
    <w:rPr>
      <w:rFonts w:eastAsiaTheme="majorEastAsia" w:cstheme="majorBidi"/>
      <w:color w:val="9F2936" w:themeColor="accent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2F76"/>
    <w:pPr>
      <w:spacing w:before="200" w:after="100"/>
      <w:contextualSpacing/>
      <w:outlineLvl w:val="8"/>
    </w:pPr>
    <w:rPr>
      <w:rFonts w:eastAsiaTheme="majorEastAsia" w:cstheme="majorBidi"/>
      <w:color w:val="9F293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F49FD"/>
    <w:rPr>
      <w:color w:val="0000FF"/>
      <w:u w:val="single"/>
    </w:rPr>
  </w:style>
  <w:style w:type="character" w:styleId="FollowedHyperlink">
    <w:name w:val="FollowedHyperlink"/>
    <w:basedOn w:val="DefaultParagraphFont"/>
    <w:rsid w:val="007F49FD"/>
    <w:rPr>
      <w:color w:val="800080"/>
      <w:u w:val="single"/>
    </w:rPr>
  </w:style>
  <w:style w:type="paragraph" w:styleId="NormalWeb">
    <w:name w:val="Normal (Web)"/>
    <w:basedOn w:val="Normal"/>
    <w:rsid w:val="007F49FD"/>
    <w:pPr>
      <w:spacing w:before="100" w:beforeAutospacing="1" w:after="100" w:afterAutospacing="1"/>
    </w:pPr>
    <w:rPr>
      <w:rFonts w:ascii="Verdana" w:eastAsia="Arial Unicode MS" w:hAnsi="Verdana" w:cs="Arial Unicode MS"/>
    </w:rPr>
  </w:style>
  <w:style w:type="paragraph" w:styleId="BodyText">
    <w:name w:val="Body Text"/>
    <w:basedOn w:val="Normal"/>
    <w:link w:val="BodyTextChar"/>
    <w:rsid w:val="007F49FD"/>
    <w:rPr>
      <w:b/>
      <w:bCs/>
    </w:rPr>
  </w:style>
  <w:style w:type="paragraph" w:styleId="BodyText2">
    <w:name w:val="Body Text 2"/>
    <w:basedOn w:val="Normal"/>
    <w:rsid w:val="007F49FD"/>
    <w:pPr>
      <w:tabs>
        <w:tab w:val="left" w:pos="2754"/>
      </w:tabs>
    </w:pPr>
  </w:style>
  <w:style w:type="paragraph" w:styleId="BodyTextIndent">
    <w:name w:val="Body Text Indent"/>
    <w:basedOn w:val="Normal"/>
    <w:rsid w:val="007F49FD"/>
    <w:pPr>
      <w:ind w:left="72"/>
    </w:pPr>
  </w:style>
  <w:style w:type="paragraph" w:styleId="Header">
    <w:name w:val="header"/>
    <w:basedOn w:val="Normal"/>
    <w:link w:val="HeaderChar"/>
    <w:rsid w:val="007F49FD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rsid w:val="007F49FD"/>
    <w:rPr>
      <w:rFonts w:ascii="Arial" w:hAnsi="Arial" w:cs="Arial"/>
      <w:bCs/>
      <w:sz w:val="16"/>
    </w:rPr>
  </w:style>
  <w:style w:type="paragraph" w:customStyle="1" w:styleId="font5">
    <w:name w:val="font5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  <w:sz w:val="27"/>
      <w:szCs w:val="27"/>
    </w:rPr>
  </w:style>
  <w:style w:type="paragraph" w:customStyle="1" w:styleId="font6">
    <w:name w:val="font6"/>
    <w:basedOn w:val="Normal"/>
    <w:rsid w:val="007F49FD"/>
    <w:pPr>
      <w:spacing w:before="100" w:beforeAutospacing="1" w:after="100" w:afterAutospacing="1"/>
    </w:pPr>
    <w:rPr>
      <w:rFonts w:eastAsia="Arial Unicode MS"/>
      <w:b/>
      <w:bCs/>
      <w:color w:val="0000FF"/>
      <w:sz w:val="48"/>
      <w:szCs w:val="48"/>
    </w:rPr>
  </w:style>
  <w:style w:type="paragraph" w:customStyle="1" w:styleId="font7">
    <w:name w:val="font7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  <w:i/>
      <w:iCs w:val="0"/>
    </w:rPr>
  </w:style>
  <w:style w:type="paragraph" w:customStyle="1" w:styleId="font8">
    <w:name w:val="font8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font9">
    <w:name w:val="font9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  <w:i/>
      <w:iCs w:val="0"/>
      <w:color w:val="0000FF"/>
    </w:rPr>
  </w:style>
  <w:style w:type="paragraph" w:customStyle="1" w:styleId="font10">
    <w:name w:val="font10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  <w:i/>
      <w:iCs w:val="0"/>
      <w:color w:val="0000FF"/>
      <w:sz w:val="48"/>
      <w:szCs w:val="48"/>
    </w:rPr>
  </w:style>
  <w:style w:type="paragraph" w:customStyle="1" w:styleId="font11">
    <w:name w:val="font11"/>
    <w:basedOn w:val="Normal"/>
    <w:rsid w:val="007F49FD"/>
    <w:pPr>
      <w:spacing w:before="100" w:beforeAutospacing="1" w:after="100" w:afterAutospacing="1"/>
    </w:pPr>
    <w:rPr>
      <w:rFonts w:ascii="Arial" w:eastAsia="Arial Unicode MS" w:hAnsi="Arial" w:cs="Arial"/>
      <w:color w:val="0000FF"/>
      <w:sz w:val="15"/>
      <w:szCs w:val="15"/>
    </w:rPr>
  </w:style>
  <w:style w:type="paragraph" w:customStyle="1" w:styleId="font12">
    <w:name w:val="font12"/>
    <w:basedOn w:val="Normal"/>
    <w:rsid w:val="007F49FD"/>
    <w:pPr>
      <w:spacing w:before="100" w:beforeAutospacing="1" w:after="100" w:afterAutospacing="1"/>
    </w:pPr>
    <w:rPr>
      <w:rFonts w:eastAsia="Arial Unicode MS"/>
      <w:b/>
      <w:bCs/>
      <w:color w:val="FF0000"/>
    </w:rPr>
  </w:style>
  <w:style w:type="paragraph" w:customStyle="1" w:styleId="xl24">
    <w:name w:val="xl24"/>
    <w:basedOn w:val="Normal"/>
    <w:rsid w:val="007F49FD"/>
    <w:pP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Normal"/>
    <w:rsid w:val="007F49FD"/>
    <w:pPr>
      <w:pBdr>
        <w:top w:val="single" w:sz="8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7">
    <w:name w:val="xl27"/>
    <w:basedOn w:val="Normal"/>
    <w:rsid w:val="007F49FD"/>
    <w:pPr>
      <w:spacing w:before="100" w:beforeAutospacing="1" w:after="100" w:afterAutospacing="1"/>
      <w:textAlignment w:val="center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al"/>
    <w:rsid w:val="007F49FD"/>
    <w:pPr>
      <w:shd w:val="clear" w:color="auto" w:fill="CCFFCC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29">
    <w:name w:val="xl29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0">
    <w:name w:val="xl30"/>
    <w:basedOn w:val="Normal"/>
    <w:rsid w:val="007F49FD"/>
    <w:pP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1">
    <w:name w:val="xl31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2">
    <w:name w:val="xl32"/>
    <w:basedOn w:val="Normal"/>
    <w:rsid w:val="007F49FD"/>
    <w:pPr>
      <w:shd w:val="clear" w:color="auto" w:fill="FFFFCC"/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33">
    <w:name w:val="xl33"/>
    <w:basedOn w:val="Normal"/>
    <w:rsid w:val="007F49FD"/>
    <w:pPr>
      <w:shd w:val="clear" w:color="auto" w:fill="FFFFCC"/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4">
    <w:name w:val="xl34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35">
    <w:name w:val="xl35"/>
    <w:basedOn w:val="Normal"/>
    <w:rsid w:val="007F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6">
    <w:name w:val="xl36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37">
    <w:name w:val="xl37"/>
    <w:basedOn w:val="Normal"/>
    <w:rsid w:val="007F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8">
    <w:name w:val="xl38"/>
    <w:basedOn w:val="Normal"/>
    <w:rsid w:val="007F49FD"/>
    <w:pP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39">
    <w:name w:val="xl39"/>
    <w:basedOn w:val="Normal"/>
    <w:rsid w:val="007F49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Arial Unicode MS"/>
    </w:rPr>
  </w:style>
  <w:style w:type="paragraph" w:customStyle="1" w:styleId="xl40">
    <w:name w:val="xl40"/>
    <w:basedOn w:val="Normal"/>
    <w:rsid w:val="007F49FD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7"/>
      <w:szCs w:val="27"/>
    </w:rPr>
  </w:style>
  <w:style w:type="table" w:styleId="TableGrid">
    <w:name w:val="Table Grid"/>
    <w:basedOn w:val="TableNormal"/>
    <w:rsid w:val="000E5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0E5B3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640B1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2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D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2F76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CF6EC9"/>
    <w:rPr>
      <w:b/>
      <w:bCs/>
      <w:sz w:val="22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0522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66875"/>
    <w:rPr>
      <w:rFonts w:ascii="Times New Roman" w:eastAsiaTheme="majorEastAsia" w:hAnsi="Times New Roman" w:cstheme="majorBidi"/>
      <w:b/>
      <w:bCs/>
      <w:iCs/>
      <w:color w:val="14415C" w:themeColor="accent3" w:themeShade="BF"/>
      <w:sz w:val="32"/>
      <w:shd w:val="clear" w:color="auto" w:fill="FFFFFF" w:themeFill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F66875"/>
    <w:rPr>
      <w:rFonts w:ascii="Times New Roman" w:eastAsiaTheme="majorEastAsia" w:hAnsi="Times New Roman" w:cstheme="majorBidi"/>
      <w:b/>
      <w:bCs/>
      <w:iCs/>
      <w:caps/>
      <w:color w:val="FFFFFF" w:themeColor="background1"/>
      <w:sz w:val="24"/>
      <w:shd w:val="clear" w:color="auto" w:fill="14415C" w:themeFill="accent3" w:themeFillShade="BF"/>
    </w:rPr>
  </w:style>
  <w:style w:type="character" w:customStyle="1" w:styleId="Heading3Char">
    <w:name w:val="Heading 3 Char"/>
    <w:basedOn w:val="DefaultParagraphFont"/>
    <w:link w:val="Heading3"/>
    <w:uiPriority w:val="9"/>
    <w:rsid w:val="004D3BAA"/>
    <w:rPr>
      <w:rFonts w:ascii="Times New Roman" w:eastAsiaTheme="majorEastAsia" w:hAnsi="Times New Roman" w:cstheme="majorBidi"/>
      <w:b/>
      <w:bCs/>
      <w:iCs/>
      <w:color w:val="14415C" w:themeColor="accent3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F66875"/>
    <w:rPr>
      <w:rFonts w:ascii="Times New Roman" w:eastAsiaTheme="majorEastAsia" w:hAnsi="Times New Roman" w:cstheme="majorBidi"/>
      <w:b/>
      <w:bCs/>
      <w:i/>
      <w:iCs/>
      <w:color w:val="14415C" w:themeColor="accent3" w:themeShade="BF"/>
    </w:rPr>
  </w:style>
  <w:style w:type="character" w:customStyle="1" w:styleId="Heading5Char">
    <w:name w:val="Heading 5 Char"/>
    <w:aliases w:val="Box Heading Char"/>
    <w:basedOn w:val="DefaultParagraphFont"/>
    <w:link w:val="Heading5"/>
    <w:uiPriority w:val="9"/>
    <w:rsid w:val="0044516D"/>
    <w:rPr>
      <w:rFonts w:ascii="Times New Roman" w:eastAsiaTheme="majorEastAsia" w:hAnsi="Times New Roman" w:cstheme="majorBidi"/>
      <w:b/>
      <w:bCs/>
      <w:iCs/>
      <w:caps/>
      <w:color w:val="FFFFFF" w:themeColor="background1"/>
      <w:sz w:val="24"/>
      <w:shd w:val="clear" w:color="auto" w:fill="14415C" w:themeFill="accent3" w:themeFillShade="BF"/>
    </w:rPr>
  </w:style>
  <w:style w:type="character" w:customStyle="1" w:styleId="Heading6Char">
    <w:name w:val="Heading 6 Char"/>
    <w:aliases w:val="Box Char"/>
    <w:basedOn w:val="DefaultParagraphFont"/>
    <w:link w:val="Heading6"/>
    <w:uiPriority w:val="9"/>
    <w:rsid w:val="00B24DA8"/>
    <w:rPr>
      <w:rFonts w:ascii="Times New Roman" w:eastAsiaTheme="majorEastAsia" w:hAnsi="Times New Roman" w:cstheme="majorBidi"/>
      <w:iCs/>
      <w:shd w:val="clear" w:color="auto" w:fill="EAEAEA" w:themeFill="text2" w:themeFillTint="1A"/>
    </w:rPr>
  </w:style>
  <w:style w:type="character" w:customStyle="1" w:styleId="Heading7Char">
    <w:name w:val="Heading 7 Char"/>
    <w:aliases w:val="Footer Text Char"/>
    <w:basedOn w:val="DefaultParagraphFont"/>
    <w:link w:val="Heading7"/>
    <w:uiPriority w:val="9"/>
    <w:rsid w:val="003F28C6"/>
    <w:rPr>
      <w:rFonts w:ascii="Times New Roman" w:hAnsi="Times New Roman" w:cstheme="majorHAnsi"/>
      <w:i/>
      <w:iCs/>
      <w:color w:val="808080" w:themeColor="background1" w:themeShade="80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2F76"/>
    <w:rPr>
      <w:rFonts w:asciiTheme="majorHAnsi" w:eastAsiaTheme="majorEastAsia" w:hAnsiTheme="majorHAnsi" w:cstheme="majorBidi"/>
      <w:i/>
      <w:iCs/>
      <w:color w:val="9F293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2F76"/>
    <w:rPr>
      <w:rFonts w:asciiTheme="majorHAnsi" w:eastAsiaTheme="majorEastAsia" w:hAnsiTheme="majorHAnsi" w:cstheme="majorBidi"/>
      <w:i/>
      <w:iCs/>
      <w:color w:val="9F293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2F76"/>
    <w:rPr>
      <w:b/>
      <w:bCs/>
      <w:color w:val="761E28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155C7"/>
    <w:pPr>
      <w:pBdr>
        <w:top w:val="single" w:sz="48" w:space="0" w:color="9F2936" w:themeColor="accent2"/>
        <w:bottom w:val="single" w:sz="48" w:space="0" w:color="9F2936" w:themeColor="accent2"/>
      </w:pBdr>
      <w:shd w:val="clear" w:color="auto" w:fill="9F2936" w:themeFill="accent2"/>
      <w:jc w:val="center"/>
    </w:pPr>
    <w:rPr>
      <w:rFonts w:eastAsiaTheme="majorEastAsia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155C7"/>
    <w:rPr>
      <w:rFonts w:ascii="Trebuchet MS" w:eastAsiaTheme="majorEastAsia" w:hAnsi="Trebuchet MS" w:cstheme="majorBidi"/>
      <w:iCs/>
      <w:color w:val="FFFFFF" w:themeColor="background1"/>
      <w:spacing w:val="10"/>
      <w:sz w:val="48"/>
      <w:szCs w:val="48"/>
      <w:shd w:val="clear" w:color="auto" w:fill="9F2936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155C7"/>
    <w:pPr>
      <w:pBdr>
        <w:bottom w:val="dotted" w:sz="8" w:space="10" w:color="9F2936" w:themeColor="accent2"/>
      </w:pBdr>
      <w:spacing w:before="200" w:after="900"/>
      <w:jc w:val="center"/>
    </w:pPr>
    <w:rPr>
      <w:rFonts w:eastAsiaTheme="majorEastAsia" w:cstheme="majorBidi"/>
      <w:color w:val="4E141A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155C7"/>
    <w:rPr>
      <w:rFonts w:ascii="Trebuchet MS" w:eastAsiaTheme="majorEastAsia" w:hAnsi="Trebuchet MS" w:cstheme="majorBidi"/>
      <w:iCs/>
      <w:color w:val="4E141A" w:themeColor="accent2" w:themeShade="7F"/>
      <w:sz w:val="24"/>
      <w:szCs w:val="24"/>
    </w:rPr>
  </w:style>
  <w:style w:type="character" w:styleId="Strong">
    <w:name w:val="Strong"/>
    <w:uiPriority w:val="22"/>
    <w:qFormat/>
    <w:rsid w:val="00212F76"/>
    <w:rPr>
      <w:b/>
      <w:bCs/>
      <w:spacing w:val="0"/>
    </w:rPr>
  </w:style>
  <w:style w:type="character" w:styleId="Emphasis">
    <w:name w:val="Emphasis"/>
    <w:uiPriority w:val="20"/>
    <w:qFormat/>
    <w:rsid w:val="00212F76"/>
    <w:rPr>
      <w:rFonts w:asciiTheme="majorHAnsi" w:eastAsiaTheme="majorEastAsia" w:hAnsiTheme="majorHAnsi" w:cstheme="majorBidi"/>
      <w:b/>
      <w:bCs/>
      <w:i/>
      <w:iCs/>
      <w:color w:val="9F2936" w:themeColor="accent2"/>
      <w:bdr w:val="single" w:sz="18" w:space="0" w:color="F2CDD1" w:themeColor="accent2" w:themeTint="33"/>
      <w:shd w:val="clear" w:color="auto" w:fill="F2CDD1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6155C7"/>
  </w:style>
  <w:style w:type="paragraph" w:styleId="Quote">
    <w:name w:val="Quote"/>
    <w:basedOn w:val="Normal"/>
    <w:next w:val="Normal"/>
    <w:link w:val="QuoteChar"/>
    <w:uiPriority w:val="29"/>
    <w:qFormat/>
    <w:rsid w:val="00212F76"/>
    <w:rPr>
      <w:i/>
      <w:iCs w:val="0"/>
      <w:color w:val="761E28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212F76"/>
    <w:rPr>
      <w:color w:val="761E28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12F76"/>
    <w:pPr>
      <w:pBdr>
        <w:top w:val="dotted" w:sz="8" w:space="10" w:color="9F2936" w:themeColor="accent2"/>
        <w:bottom w:val="dotted" w:sz="8" w:space="10" w:color="9F2936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9F293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12F76"/>
    <w:rPr>
      <w:rFonts w:asciiTheme="majorHAnsi" w:eastAsiaTheme="majorEastAsia" w:hAnsiTheme="majorHAnsi" w:cstheme="majorBidi"/>
      <w:b/>
      <w:bCs/>
      <w:i/>
      <w:iCs/>
      <w:color w:val="9F2936" w:themeColor="accent2"/>
      <w:sz w:val="20"/>
      <w:szCs w:val="20"/>
    </w:rPr>
  </w:style>
  <w:style w:type="character" w:styleId="SubtleEmphasis">
    <w:name w:val="Subtle Emphasis"/>
    <w:uiPriority w:val="19"/>
    <w:qFormat/>
    <w:rsid w:val="006155C7"/>
    <w:rPr>
      <w:rFonts w:ascii="Trebuchet MS" w:eastAsiaTheme="majorEastAsia" w:hAnsi="Trebuchet MS" w:cstheme="majorBidi"/>
      <w:i/>
      <w:iCs/>
      <w:color w:val="9F2936" w:themeColor="accent2"/>
    </w:rPr>
  </w:style>
  <w:style w:type="character" w:styleId="IntenseEmphasis">
    <w:name w:val="Intense Emphasis"/>
    <w:uiPriority w:val="21"/>
    <w:qFormat/>
    <w:rsid w:val="00212F7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F2936" w:themeColor="accent2"/>
      <w:shd w:val="clear" w:color="auto" w:fill="9F2936" w:themeFill="accent2"/>
      <w:vertAlign w:val="baseline"/>
    </w:rPr>
  </w:style>
  <w:style w:type="character" w:styleId="SubtleReference">
    <w:name w:val="Subtle Reference"/>
    <w:uiPriority w:val="31"/>
    <w:qFormat/>
    <w:rsid w:val="00212F76"/>
    <w:rPr>
      <w:i/>
      <w:iCs/>
      <w:smallCaps/>
      <w:color w:val="9F2936" w:themeColor="accent2"/>
      <w:u w:color="9F2936" w:themeColor="accent2"/>
    </w:rPr>
  </w:style>
  <w:style w:type="character" w:styleId="IntenseReference">
    <w:name w:val="Intense Reference"/>
    <w:uiPriority w:val="32"/>
    <w:qFormat/>
    <w:rsid w:val="00212F76"/>
    <w:rPr>
      <w:b/>
      <w:bCs/>
      <w:i/>
      <w:iCs/>
      <w:smallCaps/>
      <w:color w:val="9F2936" w:themeColor="accent2"/>
      <w:u w:color="9F2936" w:themeColor="accent2"/>
    </w:rPr>
  </w:style>
  <w:style w:type="character" w:styleId="BookTitle">
    <w:name w:val="Book Title"/>
    <w:uiPriority w:val="33"/>
    <w:qFormat/>
    <w:rsid w:val="00212F76"/>
    <w:rPr>
      <w:rFonts w:asciiTheme="majorHAnsi" w:eastAsiaTheme="majorEastAsia" w:hAnsiTheme="majorHAnsi" w:cstheme="majorBidi"/>
      <w:b/>
      <w:bCs/>
      <w:i/>
      <w:iCs/>
      <w:smallCaps/>
      <w:color w:val="761E28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2F76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55C7"/>
    <w:rPr>
      <w:rFonts w:asciiTheme="majorHAnsi" w:hAnsiTheme="majorHAnsi"/>
      <w:iCs/>
      <w:sz w:val="20"/>
      <w:szCs w:val="20"/>
    </w:rPr>
  </w:style>
  <w:style w:type="paragraph" w:customStyle="1" w:styleId="HeadingPUPS">
    <w:name w:val="Heading PUPS"/>
    <w:basedOn w:val="Heading2"/>
    <w:link w:val="HeadingPUPSChar"/>
    <w:qFormat/>
    <w:rsid w:val="00212F76"/>
    <w:pPr>
      <w:pBdr>
        <w:top w:val="single" w:sz="4" w:space="0" w:color="002060"/>
        <w:left w:val="single" w:sz="4" w:space="2" w:color="002060"/>
        <w:bottom w:val="single" w:sz="4" w:space="0" w:color="002060"/>
        <w:right w:val="single" w:sz="4" w:space="4" w:color="002060"/>
      </w:pBdr>
      <w:shd w:val="clear" w:color="auto" w:fill="0D2B3E" w:themeFill="accent3" w:themeFillShade="80"/>
    </w:pPr>
    <w:rPr>
      <w:i/>
      <w:caps w:val="0"/>
    </w:rPr>
  </w:style>
  <w:style w:type="character" w:customStyle="1" w:styleId="HeaderChar">
    <w:name w:val="Header Char"/>
    <w:basedOn w:val="DefaultParagraphFont"/>
    <w:link w:val="Header"/>
    <w:rsid w:val="005F4CB5"/>
    <w:rPr>
      <w:i/>
      <w:iCs/>
      <w:sz w:val="20"/>
      <w:szCs w:val="20"/>
    </w:rPr>
  </w:style>
  <w:style w:type="character" w:customStyle="1" w:styleId="HeadingPUPSChar">
    <w:name w:val="Heading PUPS Char"/>
    <w:basedOn w:val="Heading2Char"/>
    <w:link w:val="HeadingPUPS"/>
    <w:rsid w:val="00212F76"/>
    <w:rPr>
      <w:rFonts w:asciiTheme="majorHAnsi" w:eastAsiaTheme="majorEastAsia" w:hAnsiTheme="majorHAnsi" w:cstheme="majorBidi"/>
      <w:b/>
      <w:bCs/>
      <w:i/>
      <w:iCs/>
      <w:caps w:val="0"/>
      <w:color w:val="FFFFFF" w:themeColor="background1"/>
      <w:sz w:val="24"/>
      <w:shd w:val="clear" w:color="auto" w:fill="0D2B3E" w:themeFill="accent3" w:themeFill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_FOLDERS\PUPS\Forms\20200128\Finished\2020ContactInformation.dotx" TargetMode="External"/></Relationships>
</file>

<file path=word/theme/theme1.xml><?xml version="1.0" encoding="utf-8"?>
<a:theme xmlns:a="http://schemas.openxmlformats.org/drawingml/2006/main" name="PUPSDenim">
  <a:themeElements>
    <a:clrScheme name="Custom 1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A670BA8-AD87-4C78-9B22-529793A4E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2020ContactInformation</Template>
  <TotalTime>5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Visit Type</vt:lpstr>
    </vt:vector>
  </TitlesOfParts>
  <Company>Hewlett-Packard Company</Company>
  <LinksUpToDate>false</LinksUpToDate>
  <CharactersWithSpaces>1118</CharactersWithSpaces>
  <SharedDoc>false</SharedDoc>
  <HLinks>
    <vt:vector size="60" baseType="variant">
      <vt:variant>
        <vt:i4>1376259</vt:i4>
      </vt:variant>
      <vt:variant>
        <vt:i4>228</vt:i4>
      </vt:variant>
      <vt:variant>
        <vt:i4>0</vt:i4>
      </vt:variant>
      <vt:variant>
        <vt:i4>5</vt:i4>
      </vt:variant>
      <vt:variant>
        <vt:lpwstr>http://www.yourpetsitsitters/legalese.htm</vt:lpwstr>
      </vt:variant>
      <vt:variant>
        <vt:lpwstr/>
      </vt:variant>
      <vt:variant>
        <vt:i4>3014766</vt:i4>
      </vt:variant>
      <vt:variant>
        <vt:i4>12</vt:i4>
      </vt:variant>
      <vt:variant>
        <vt:i4>0</vt:i4>
      </vt:variant>
      <vt:variant>
        <vt:i4>5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9</vt:i4>
      </vt:variant>
      <vt:variant>
        <vt:i4>0</vt:i4>
      </vt:variant>
      <vt:variant>
        <vt:i4>5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3</vt:i4>
      </vt:variant>
      <vt:variant>
        <vt:i4>0</vt:i4>
      </vt:variant>
      <vt:variant>
        <vt:i4>5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0</vt:i4>
      </vt:variant>
      <vt:variant>
        <vt:i4>0</vt:i4>
      </vt:variant>
      <vt:variant>
        <vt:i4>5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-1</vt:i4>
      </vt:variant>
      <vt:variant>
        <vt:i4>1114</vt:i4>
      </vt:variant>
      <vt:variant>
        <vt:i4>4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-1</vt:i4>
      </vt:variant>
      <vt:variant>
        <vt:i4>1135</vt:i4>
      </vt:variant>
      <vt:variant>
        <vt:i4>4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-1</vt:i4>
      </vt:variant>
      <vt:variant>
        <vt:i4>1137</vt:i4>
      </vt:variant>
      <vt:variant>
        <vt:i4>4</vt:i4>
      </vt:variant>
      <vt:variant>
        <vt:lpwstr>http://www.happyathome.net/</vt:lpwstr>
      </vt:variant>
      <vt:variant>
        <vt:lpwstr/>
      </vt:variant>
      <vt:variant>
        <vt:i4>3014766</vt:i4>
      </vt:variant>
      <vt:variant>
        <vt:i4>-1</vt:i4>
      </vt:variant>
      <vt:variant>
        <vt:i4>1141</vt:i4>
      </vt:variant>
      <vt:variant>
        <vt:i4>4</vt:i4>
      </vt:variant>
      <vt:variant>
        <vt:lpwstr>http://www.happyathome.net/</vt:lpwstr>
      </vt:variant>
      <vt:variant>
        <vt:lpwstr/>
      </vt:variant>
      <vt:variant>
        <vt:i4>1376259</vt:i4>
      </vt:variant>
      <vt:variant>
        <vt:i4>-1</vt:i4>
      </vt:variant>
      <vt:variant>
        <vt:i4>1146</vt:i4>
      </vt:variant>
      <vt:variant>
        <vt:i4>4</vt:i4>
      </vt:variant>
      <vt:variant>
        <vt:lpwstr>http://www.yourpetsitsitters/legalese.htm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Visit Type</dc:title>
  <dc:creator>Office</dc:creator>
  <cp:lastModifiedBy>James Herman</cp:lastModifiedBy>
  <cp:revision>3</cp:revision>
  <cp:lastPrinted>2020-01-29T01:28:00Z</cp:lastPrinted>
  <dcterms:created xsi:type="dcterms:W3CDTF">2023-01-18T01:57:00Z</dcterms:created>
  <dcterms:modified xsi:type="dcterms:W3CDTF">2023-01-19T19:41:00Z</dcterms:modified>
</cp:coreProperties>
</file>